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39A1" w14:textId="66D9FC4C" w:rsidR="005371AD" w:rsidRPr="00692FB5" w:rsidRDefault="00754C0E">
      <w:pPr>
        <w:pStyle w:val="Title"/>
      </w:pPr>
      <w:r>
        <w:rPr>
          <w:noProof/>
        </w:rPr>
        <w:drawing>
          <wp:anchor distT="0" distB="0" distL="114300" distR="114300" simplePos="0" relativeHeight="251657216" behindDoc="1" locked="0" layoutInCell="1" allowOverlap="1" wp14:anchorId="5455CF81" wp14:editId="31BE8983">
            <wp:simplePos x="0" y="0"/>
            <wp:positionH relativeFrom="column">
              <wp:posOffset>4515485</wp:posOffset>
            </wp:positionH>
            <wp:positionV relativeFrom="paragraph">
              <wp:posOffset>0</wp:posOffset>
            </wp:positionV>
            <wp:extent cx="1947545" cy="98869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54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94A">
        <w:rPr>
          <w:noProof/>
          <w:lang w:eastAsia="zh-TW"/>
        </w:rPr>
        <mc:AlternateContent>
          <mc:Choice Requires="wps">
            <w:drawing>
              <wp:anchor distT="0" distB="0" distL="114300" distR="114300" simplePos="0" relativeHeight="251658240" behindDoc="0" locked="0" layoutInCell="1" allowOverlap="1" wp14:anchorId="10FCFBD5" wp14:editId="41772B3C">
                <wp:simplePos x="0" y="0"/>
                <wp:positionH relativeFrom="column">
                  <wp:posOffset>-423545</wp:posOffset>
                </wp:positionH>
                <wp:positionV relativeFrom="paragraph">
                  <wp:posOffset>-576580</wp:posOffset>
                </wp:positionV>
                <wp:extent cx="2147570" cy="605155"/>
                <wp:effectExtent l="5080" t="1397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605155"/>
                        </a:xfrm>
                        <a:prstGeom prst="rect">
                          <a:avLst/>
                        </a:prstGeom>
                        <a:solidFill>
                          <a:srgbClr val="FFFFFF"/>
                        </a:solidFill>
                        <a:ln w="9525">
                          <a:solidFill>
                            <a:srgbClr val="000000"/>
                          </a:solidFill>
                          <a:miter lim="800000"/>
                          <a:headEnd/>
                          <a:tailEnd/>
                        </a:ln>
                      </wps:spPr>
                      <wps:txbx>
                        <w:txbxContent>
                          <w:p w14:paraId="33EC4B37" w14:textId="77777777" w:rsidR="00261110" w:rsidRDefault="00694749" w:rsidP="005371AD">
                            <w:pPr>
                              <w:jc w:val="center"/>
                            </w:pPr>
                            <w:r>
                              <w:t>Partner logo</w:t>
                            </w:r>
                          </w:p>
                          <w:p w14:paraId="0B0E55B3" w14:textId="77777777" w:rsidR="00261110" w:rsidRDefault="00261110" w:rsidP="006700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FCFBD5" id="_x0000_t202" coordsize="21600,21600" o:spt="202" path="m,l,21600r21600,l21600,xe">
                <v:stroke joinstyle="miter"/>
                <v:path gradientshapeok="t" o:connecttype="rect"/>
              </v:shapetype>
              <v:shape id="Text Box 2" o:spid="_x0000_s1026" type="#_x0000_t202" style="position:absolute;left:0;text-align:left;margin-left:-33.35pt;margin-top:-45.4pt;width:169.1pt;height:4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">
                <v:textbox>
                  <w:txbxContent>
                    <w:p w14:paraId="33EC4B37" w14:textId="77777777" w:rsidR="00261110" w:rsidRDefault="00694749" w:rsidP="005371AD">
                      <w:pPr>
                        <w:jc w:val="center"/>
                      </w:pPr>
                      <w:r>
                        <w:t>Partner logo</w:t>
                      </w:r>
                    </w:p>
                    <w:p w14:paraId="0B0E55B3" w14:textId="77777777" w:rsidR="00261110" w:rsidRDefault="00261110" w:rsidP="00670083"/>
                  </w:txbxContent>
                </v:textbox>
                <w10:wrap type="square"/>
              </v:shape>
            </w:pict>
          </mc:Fallback>
        </mc:AlternateContent>
      </w:r>
    </w:p>
    <w:p w14:paraId="380FCE93" w14:textId="77777777" w:rsidR="005371AD" w:rsidRPr="00692FB5" w:rsidRDefault="005371AD">
      <w:pPr>
        <w:pStyle w:val="Title"/>
      </w:pPr>
    </w:p>
    <w:p w14:paraId="5174A542" w14:textId="77777777" w:rsidR="005371AD" w:rsidRPr="00692FB5" w:rsidRDefault="005371AD">
      <w:pPr>
        <w:pStyle w:val="Title"/>
      </w:pPr>
    </w:p>
    <w:p w14:paraId="02F4B63D" w14:textId="77777777" w:rsidR="004E2423" w:rsidRPr="00692FB5" w:rsidRDefault="008A6861">
      <w:pPr>
        <w:pStyle w:val="Title"/>
      </w:pPr>
      <w:r>
        <w:t>LETTER OF AGREEMENT</w:t>
      </w:r>
    </w:p>
    <w:p w14:paraId="00FFECCC" w14:textId="77777777" w:rsidR="004E2423" w:rsidRPr="00692FB5" w:rsidRDefault="004E2423">
      <w:pPr>
        <w:jc w:val="center"/>
        <w:rPr>
          <w:b/>
        </w:rPr>
      </w:pPr>
    </w:p>
    <w:p w14:paraId="752C0F26" w14:textId="77777777" w:rsidR="004E2423" w:rsidRPr="006F7511" w:rsidRDefault="004E2423">
      <w:pPr>
        <w:jc w:val="center"/>
      </w:pPr>
      <w:r w:rsidRPr="006F7511">
        <w:t xml:space="preserve">between </w:t>
      </w:r>
    </w:p>
    <w:p w14:paraId="364E08C1" w14:textId="77777777" w:rsidR="004E2423" w:rsidRPr="006F7511" w:rsidRDefault="004E2423">
      <w:pPr>
        <w:jc w:val="center"/>
      </w:pPr>
    </w:p>
    <w:p w14:paraId="6AB2A6C2" w14:textId="77777777" w:rsidR="00694749" w:rsidRPr="006F7511" w:rsidRDefault="00694749" w:rsidP="00694749">
      <w:pPr>
        <w:jc w:val="center"/>
      </w:pPr>
      <w:r w:rsidRPr="006F7511">
        <w:t>THE UNIVERSITY OF THE SOUTH PACIFIC</w:t>
      </w:r>
    </w:p>
    <w:p w14:paraId="62B447BA" w14:textId="0BB8F70B" w:rsidR="00694749" w:rsidRPr="00A31596" w:rsidRDefault="00694749" w:rsidP="00694749">
      <w:pPr>
        <w:jc w:val="center"/>
        <w:rPr>
          <w:b/>
          <w:u w:val="single"/>
        </w:rPr>
      </w:pPr>
      <w:r>
        <w:rPr>
          <w:b/>
          <w:bCs/>
          <w:iCs/>
          <w:u w:val="single"/>
        </w:rPr>
        <w:t>(</w:t>
      </w:r>
      <w:r w:rsidR="00754C0E">
        <w:rPr>
          <w:b/>
          <w:bCs/>
          <w:iCs/>
          <w:u w:val="single"/>
        </w:rPr>
        <w:t>School/Section/Unit</w:t>
      </w:r>
      <w:r>
        <w:rPr>
          <w:b/>
          <w:bCs/>
          <w:iCs/>
          <w:u w:val="single"/>
        </w:rPr>
        <w:t>)</w:t>
      </w:r>
    </w:p>
    <w:p w14:paraId="39308FF3" w14:textId="77777777" w:rsidR="004E2423" w:rsidRPr="006F7511" w:rsidRDefault="004E2423">
      <w:pPr>
        <w:jc w:val="center"/>
      </w:pPr>
    </w:p>
    <w:p w14:paraId="170F2DE7" w14:textId="77777777" w:rsidR="004E2423" w:rsidRPr="006F7511" w:rsidRDefault="004E2423">
      <w:pPr>
        <w:jc w:val="center"/>
      </w:pPr>
      <w:r w:rsidRPr="006F7511">
        <w:t>and</w:t>
      </w:r>
    </w:p>
    <w:p w14:paraId="3C60BB7A" w14:textId="77777777" w:rsidR="004E2423" w:rsidRPr="006F7511" w:rsidRDefault="004E2423">
      <w:pPr>
        <w:jc w:val="center"/>
      </w:pPr>
    </w:p>
    <w:p w14:paraId="660518E0" w14:textId="77777777" w:rsidR="005371AD" w:rsidRPr="00692FB5" w:rsidRDefault="00694749" w:rsidP="004A548F">
      <w:pPr>
        <w:jc w:val="center"/>
        <w:rPr>
          <w:b/>
          <w:bCs/>
          <w:i/>
          <w:iCs/>
        </w:rPr>
      </w:pPr>
      <w:r w:rsidRPr="004A548F">
        <w:rPr>
          <w:highlight w:val="yellow"/>
        </w:rPr>
        <w:t xml:space="preserve">Partner </w:t>
      </w:r>
      <w:proofErr w:type="spellStart"/>
      <w:r w:rsidRPr="004A548F">
        <w:rPr>
          <w:highlight w:val="yellow"/>
        </w:rPr>
        <w:t>Organisation</w:t>
      </w:r>
      <w:proofErr w:type="spellEnd"/>
    </w:p>
    <w:p w14:paraId="6C98363E" w14:textId="77777777" w:rsidR="005371AD" w:rsidRPr="00692FB5" w:rsidRDefault="005371AD" w:rsidP="005371AD">
      <w:pPr>
        <w:pStyle w:val="ColorfulList-Accent1"/>
        <w:numPr>
          <w:ilvl w:val="0"/>
          <w:numId w:val="2"/>
        </w:numPr>
        <w:ind w:left="360"/>
        <w:rPr>
          <w:b/>
          <w:bCs/>
          <w:i/>
          <w:iCs/>
        </w:rPr>
      </w:pPr>
      <w:r w:rsidRPr="00692FB5">
        <w:rPr>
          <w:b/>
          <w:bCs/>
          <w:iCs/>
        </w:rPr>
        <w:t>Preamble</w:t>
      </w:r>
    </w:p>
    <w:p w14:paraId="2665E5CE" w14:textId="77777777" w:rsidR="005371AD" w:rsidRPr="00692FB5" w:rsidRDefault="005371AD" w:rsidP="005371AD">
      <w:pPr>
        <w:jc w:val="center"/>
        <w:rPr>
          <w:b/>
          <w:bCs/>
          <w:iCs/>
        </w:rPr>
      </w:pPr>
    </w:p>
    <w:p w14:paraId="30B5772E" w14:textId="381951A5" w:rsidR="00015F35" w:rsidRDefault="00754C0E" w:rsidP="00A31596">
      <w:pPr>
        <w:jc w:val="both"/>
        <w:rPr>
          <w:rFonts w:eastAsia="Batang"/>
          <w:szCs w:val="24"/>
        </w:rPr>
      </w:pPr>
      <w:r w:rsidRPr="00754C0E">
        <w:rPr>
          <w:rFonts w:eastAsia="Batang"/>
          <w:b/>
          <w:bCs/>
          <w:szCs w:val="24"/>
          <w:lang w:val="en-GB"/>
        </w:rPr>
        <w:t>WHEREAS</w:t>
      </w:r>
      <w:r w:rsidRPr="00754C0E">
        <w:rPr>
          <w:rFonts w:eastAsia="Batang"/>
          <w:szCs w:val="24"/>
          <w:lang w:val="en-AU"/>
        </w:rPr>
        <w:t xml:space="preserve"> </w:t>
      </w:r>
      <w:r w:rsidRPr="00754C0E">
        <w:rPr>
          <w:rFonts w:eastAsia="Batang"/>
          <w:szCs w:val="24"/>
          <w:lang w:val="en-GB"/>
        </w:rPr>
        <w:t xml:space="preserve">the </w:t>
      </w:r>
      <w:r>
        <w:rPr>
          <w:rFonts w:eastAsia="Batang"/>
          <w:szCs w:val="24"/>
          <w:lang w:val="en-GB"/>
        </w:rPr>
        <w:t>University of the South Pacific</w:t>
      </w:r>
      <w:r w:rsidRPr="00754C0E">
        <w:rPr>
          <w:rFonts w:eastAsia="Batang"/>
          <w:szCs w:val="24"/>
          <w:lang w:val="en-GB"/>
        </w:rPr>
        <w:t xml:space="preserve"> (</w:t>
      </w:r>
      <w:r>
        <w:rPr>
          <w:rFonts w:eastAsia="Batang"/>
          <w:szCs w:val="24"/>
          <w:lang w:val="en-GB"/>
        </w:rPr>
        <w:t>USP</w:t>
      </w:r>
      <w:r w:rsidRPr="00754C0E">
        <w:rPr>
          <w:rFonts w:eastAsia="Batang"/>
          <w:szCs w:val="24"/>
          <w:lang w:val="en-GB"/>
        </w:rPr>
        <w:t xml:space="preserve">) is an intergovernmental organisation founded by </w:t>
      </w:r>
      <w:r>
        <w:rPr>
          <w:rFonts w:eastAsia="Batang"/>
          <w:szCs w:val="24"/>
          <w:lang w:val="en-GB"/>
        </w:rPr>
        <w:t>the Royal Charter granted by Her Late Majesty Queen Elizabeth II</w:t>
      </w:r>
      <w:r w:rsidRPr="00754C0E">
        <w:rPr>
          <w:rFonts w:eastAsia="Batang"/>
          <w:szCs w:val="24"/>
          <w:lang w:val="en-GB"/>
        </w:rPr>
        <w:t xml:space="preserve">, and owned and governed by </w:t>
      </w:r>
      <w:r w:rsidR="001E1FAF">
        <w:rPr>
          <w:rFonts w:eastAsia="Batang"/>
          <w:szCs w:val="24"/>
          <w:lang w:val="en-GB"/>
        </w:rPr>
        <w:t>12</w:t>
      </w:r>
      <w:r w:rsidRPr="00754C0E">
        <w:rPr>
          <w:rFonts w:eastAsia="Batang"/>
          <w:szCs w:val="24"/>
          <w:lang w:val="en-GB"/>
        </w:rPr>
        <w:t xml:space="preserve"> member countries and territories </w:t>
      </w:r>
      <w:r w:rsidR="001E1FAF" w:rsidRPr="001E1FAF">
        <w:rPr>
          <w:rFonts w:eastAsia="Batang"/>
          <w:szCs w:val="24"/>
        </w:rPr>
        <w:t>for the maintenance, advancement and dissemination of knowledge by teaching, consultancy and research and otherwise and for the provision at appropriate levels of education and training responsive to the well-being and needs of the communities of Pacific</w:t>
      </w:r>
      <w:r w:rsidR="001E1FAF">
        <w:rPr>
          <w:rFonts w:eastAsia="Batang"/>
          <w:szCs w:val="24"/>
        </w:rPr>
        <w:t>.</w:t>
      </w:r>
    </w:p>
    <w:p w14:paraId="3E5E0863" w14:textId="38748D3D" w:rsidR="001E1FAF" w:rsidRDefault="001E1FAF" w:rsidP="00A31596">
      <w:pPr>
        <w:jc w:val="both"/>
        <w:rPr>
          <w:szCs w:val="24"/>
          <w:lang w:val="en-AU"/>
        </w:rPr>
      </w:pPr>
    </w:p>
    <w:p w14:paraId="6A5B3DBE" w14:textId="229B0A8D" w:rsidR="001E1FAF" w:rsidRDefault="001E1FAF" w:rsidP="00A31596">
      <w:pPr>
        <w:jc w:val="both"/>
        <w:rPr>
          <w:szCs w:val="24"/>
          <w:lang w:val="en-AU"/>
        </w:rPr>
      </w:pPr>
      <w:r w:rsidRPr="001E1FAF">
        <w:rPr>
          <w:b/>
          <w:bCs/>
          <w:szCs w:val="24"/>
          <w:lang w:val="en-AU"/>
        </w:rPr>
        <w:t>WHEREAS</w:t>
      </w:r>
      <w:r>
        <w:rPr>
          <w:szCs w:val="24"/>
          <w:lang w:val="en-AU"/>
        </w:rPr>
        <w:t xml:space="preserve"> (introduction of the partner)</w:t>
      </w:r>
    </w:p>
    <w:p w14:paraId="30F077C0" w14:textId="77777777" w:rsidR="001E1FAF" w:rsidRDefault="001E1FAF" w:rsidP="00A31596">
      <w:pPr>
        <w:jc w:val="both"/>
        <w:rPr>
          <w:szCs w:val="24"/>
          <w:lang w:val="en-AU"/>
        </w:rPr>
      </w:pPr>
    </w:p>
    <w:p w14:paraId="3CA9DF53" w14:textId="4BE7F570" w:rsidR="00A31596" w:rsidRPr="00C50DA7" w:rsidRDefault="00015F35" w:rsidP="00A31596">
      <w:pPr>
        <w:jc w:val="both"/>
      </w:pPr>
      <w:r>
        <w:rPr>
          <w:szCs w:val="24"/>
          <w:lang w:val="en-AU"/>
        </w:rPr>
        <w:t>T</w:t>
      </w:r>
      <w:r w:rsidR="00A31596" w:rsidRPr="00692FB5">
        <w:t xml:space="preserve">his </w:t>
      </w:r>
      <w:r w:rsidR="00A31596">
        <w:t>Letter of Agreement</w:t>
      </w:r>
      <w:r w:rsidR="00A31596" w:rsidRPr="00692FB5">
        <w:t xml:space="preserve"> is designed </w:t>
      </w:r>
      <w:r w:rsidR="00754C0E">
        <w:t>b</w:t>
      </w:r>
      <w:r w:rsidR="00A31596" w:rsidRPr="00692FB5">
        <w:t xml:space="preserve">etween </w:t>
      </w:r>
      <w:r w:rsidR="00694749">
        <w:t>T</w:t>
      </w:r>
      <w:r w:rsidR="00A31596" w:rsidRPr="00692FB5">
        <w:t>he Un</w:t>
      </w:r>
      <w:r w:rsidR="00A31596">
        <w:t xml:space="preserve">iversity of the South </w:t>
      </w:r>
      <w:r w:rsidR="00A31596" w:rsidRPr="00C50DA7">
        <w:t>Pacific</w:t>
      </w:r>
      <w:r w:rsidR="00694749">
        <w:t xml:space="preserve"> (</w:t>
      </w:r>
      <w:r w:rsidR="00754C0E">
        <w:t>School/Section</w:t>
      </w:r>
      <w:r w:rsidR="00694749">
        <w:t xml:space="preserve">) and the </w:t>
      </w:r>
      <w:r w:rsidR="00694749" w:rsidRPr="004A548F">
        <w:rPr>
          <w:highlight w:val="yellow"/>
        </w:rPr>
        <w:t xml:space="preserve">Partner </w:t>
      </w:r>
      <w:proofErr w:type="spellStart"/>
      <w:r w:rsidR="00694749" w:rsidRPr="004A548F">
        <w:rPr>
          <w:highlight w:val="yellow"/>
        </w:rPr>
        <w:t>Organisation</w:t>
      </w:r>
      <w:proofErr w:type="spellEnd"/>
      <w:r w:rsidR="00694749">
        <w:t xml:space="preserve"> </w:t>
      </w:r>
      <w:r w:rsidR="00754C0E">
        <w:t>to undertake</w:t>
      </w:r>
      <w:r w:rsidR="00694749">
        <w:t xml:space="preserve"> </w:t>
      </w:r>
      <w:proofErr w:type="spellStart"/>
      <w:r w:rsidR="00754C0E">
        <w:t>xxxxxxx</w:t>
      </w:r>
      <w:proofErr w:type="spellEnd"/>
      <w:r w:rsidR="00754C0E">
        <w:t xml:space="preserve"> (brief statement about the agreed work)</w:t>
      </w:r>
      <w:r w:rsidR="00694749">
        <w:t xml:space="preserve">. </w:t>
      </w:r>
    </w:p>
    <w:p w14:paraId="5BE95528" w14:textId="77777777" w:rsidR="00A31596" w:rsidRDefault="00A31596" w:rsidP="00A31596">
      <w:pPr>
        <w:jc w:val="both"/>
      </w:pPr>
    </w:p>
    <w:p w14:paraId="763AC72A" w14:textId="0E19F007" w:rsidR="001E1FAF" w:rsidRPr="001E1FAF" w:rsidRDefault="001E1FAF" w:rsidP="001E1FAF">
      <w:pPr>
        <w:rPr>
          <w:lang w:val="en-GB"/>
        </w:rPr>
      </w:pPr>
      <w:r w:rsidRPr="001E1FAF">
        <w:rPr>
          <w:lang w:val="en-GB"/>
        </w:rPr>
        <w:t xml:space="preserve">Hereinafter referred to collectively as ‘the Parties’, </w:t>
      </w:r>
      <w:r>
        <w:rPr>
          <w:lang w:val="en-GB"/>
        </w:rPr>
        <w:t>USP</w:t>
      </w:r>
      <w:r w:rsidRPr="001E1FAF">
        <w:rPr>
          <w:lang w:val="en-GB"/>
        </w:rPr>
        <w:t xml:space="preserve"> and </w:t>
      </w:r>
      <w:sdt>
        <w:sdtPr>
          <w:rPr>
            <w:lang w:val="en-GB"/>
          </w:rPr>
          <w:id w:val="-379475608"/>
          <w:placeholder>
            <w:docPart w:val="14048CBC79D44CE7A60E7D6740434C22"/>
          </w:placeholder>
          <w15:color w:val="FF0000"/>
        </w:sdtPr>
        <w:sdtEndPr>
          <w:rPr>
            <w:i/>
            <w:iCs/>
          </w:rPr>
        </w:sdtEndPr>
        <w:sdtContent>
          <w:proofErr w:type="spellStart"/>
          <w:r>
            <w:rPr>
              <w:lang w:val="en-GB"/>
            </w:rPr>
            <w:t>xxxx</w:t>
          </w:r>
          <w:proofErr w:type="spellEnd"/>
        </w:sdtContent>
      </w:sdt>
      <w:r w:rsidRPr="001E1FAF">
        <w:rPr>
          <w:lang w:val="en-GB"/>
        </w:rPr>
        <w:t xml:space="preserve"> have agreed as follows:</w:t>
      </w:r>
    </w:p>
    <w:p w14:paraId="19569C63" w14:textId="77777777" w:rsidR="005371AD" w:rsidRPr="00A31596" w:rsidRDefault="005371AD" w:rsidP="005371AD"/>
    <w:p w14:paraId="2ABA52AA" w14:textId="593E4EA8" w:rsidR="005371AD" w:rsidRPr="00692FB5" w:rsidRDefault="001E1FAF" w:rsidP="005371AD">
      <w:pPr>
        <w:pStyle w:val="ColorfulList-Accent1"/>
        <w:numPr>
          <w:ilvl w:val="0"/>
          <w:numId w:val="2"/>
        </w:numPr>
        <w:ind w:left="360"/>
        <w:jc w:val="both"/>
        <w:rPr>
          <w:b/>
        </w:rPr>
      </w:pPr>
      <w:r>
        <w:rPr>
          <w:b/>
        </w:rPr>
        <w:t>Project</w:t>
      </w:r>
    </w:p>
    <w:p w14:paraId="49020F49" w14:textId="77777777" w:rsidR="001E72DD" w:rsidRDefault="001E72DD" w:rsidP="0022641C">
      <w:pPr>
        <w:jc w:val="both"/>
      </w:pPr>
    </w:p>
    <w:p w14:paraId="3F4CABC3" w14:textId="20E4E447" w:rsidR="0022641C" w:rsidRDefault="0022641C" w:rsidP="001E1FAF">
      <w:pPr>
        <w:jc w:val="both"/>
        <w:rPr>
          <w:lang w:val="en-AU"/>
        </w:rPr>
      </w:pPr>
      <w:r w:rsidRPr="00692FB5">
        <w:t xml:space="preserve">This </w:t>
      </w:r>
      <w:r w:rsidR="00261110">
        <w:t>Letter of Agreement (</w:t>
      </w:r>
      <w:proofErr w:type="spellStart"/>
      <w:r w:rsidR="00261110">
        <w:t>LoA</w:t>
      </w:r>
      <w:proofErr w:type="spellEnd"/>
      <w:r w:rsidR="00261110">
        <w:t>)</w:t>
      </w:r>
      <w:r w:rsidRPr="00692FB5">
        <w:t xml:space="preserve"> is designed to</w:t>
      </w:r>
      <w:r w:rsidR="00754C0E">
        <w:t xml:space="preserve"> (detailed milestones/deliverables including the </w:t>
      </w:r>
      <w:proofErr w:type="gramStart"/>
      <w:r w:rsidR="001E1FAF" w:rsidRPr="001E1FAF">
        <w:rPr>
          <w:lang w:val="en-AU"/>
        </w:rPr>
        <w:t>The</w:t>
      </w:r>
      <w:proofErr w:type="gramEnd"/>
      <w:r w:rsidR="001E1FAF" w:rsidRPr="001E1FAF">
        <w:rPr>
          <w:lang w:val="en-AU"/>
        </w:rPr>
        <w:t xml:space="preserve"> purpose of this Letter of Agreement (LOA) is to set out the terms and conditions of a joint cooperation between the Parties regarding</w:t>
      </w:r>
      <w:r w:rsidR="001E1FAF">
        <w:rPr>
          <w:lang w:val="en-AU"/>
        </w:rPr>
        <w:t xml:space="preserve"> </w:t>
      </w:r>
      <w:proofErr w:type="spellStart"/>
      <w:r w:rsidR="001E1FAF">
        <w:rPr>
          <w:lang w:val="en-AU"/>
        </w:rPr>
        <w:t>xxxxxxxxx</w:t>
      </w:r>
      <w:proofErr w:type="spellEnd"/>
      <w:r w:rsidR="001E1FAF">
        <w:rPr>
          <w:lang w:val="en-AU"/>
        </w:rPr>
        <w:t>.</w:t>
      </w:r>
    </w:p>
    <w:p w14:paraId="1C361EBF" w14:textId="77777777" w:rsidR="0022641C" w:rsidRPr="00692FB5" w:rsidRDefault="0022641C" w:rsidP="0022641C">
      <w:pPr>
        <w:jc w:val="both"/>
      </w:pPr>
    </w:p>
    <w:p w14:paraId="4B769A9C" w14:textId="77777777" w:rsidR="001E1FAF" w:rsidRPr="001E1FAF" w:rsidRDefault="001E1FAF" w:rsidP="001E1FAF">
      <w:pPr>
        <w:pStyle w:val="ColorfulList-Accent1"/>
        <w:ind w:left="360"/>
        <w:jc w:val="both"/>
        <w:rPr>
          <w:b/>
          <w:lang w:val="en-AU"/>
        </w:rPr>
      </w:pPr>
      <w:r>
        <w:rPr>
          <w:b/>
        </w:rPr>
        <w:t xml:space="preserve">2.1 </w:t>
      </w:r>
      <w:bookmarkStart w:id="0" w:name="_Hlk93594504"/>
      <w:r w:rsidRPr="001E1FAF">
        <w:rPr>
          <w:b/>
          <w:lang w:val="en-AU"/>
        </w:rPr>
        <w:t>Agreed activities</w:t>
      </w:r>
    </w:p>
    <w:bookmarkEnd w:id="0"/>
    <w:p w14:paraId="63463C75" w14:textId="6F1A6B15" w:rsidR="0022641C" w:rsidRPr="001E1FAF" w:rsidRDefault="001E1FAF" w:rsidP="001E1FAF">
      <w:pPr>
        <w:pStyle w:val="ColorfulList-Accent1"/>
        <w:ind w:left="360"/>
        <w:jc w:val="both"/>
        <w:rPr>
          <w:bCs/>
        </w:rPr>
      </w:pPr>
      <w:r w:rsidRPr="001E1FAF">
        <w:rPr>
          <w:bCs/>
          <w:lang w:val="en-AU"/>
        </w:rPr>
        <w:t>The Parties agree to collaborate together to jointly implement the Project within their respective mandates and agree in particular:</w:t>
      </w:r>
    </w:p>
    <w:p w14:paraId="1048D004" w14:textId="087B8F31" w:rsidR="001E1FAF" w:rsidRDefault="001E1FAF" w:rsidP="001E1FAF">
      <w:pPr>
        <w:pStyle w:val="ColorfulList-Accent1"/>
        <w:ind w:left="360"/>
        <w:jc w:val="both"/>
        <w:rPr>
          <w:b/>
        </w:rPr>
      </w:pPr>
      <w:r>
        <w:rPr>
          <w:b/>
        </w:rPr>
        <w:t>2.1.1 For XXXX to:</w:t>
      </w:r>
    </w:p>
    <w:p w14:paraId="07310579" w14:textId="56E00D23" w:rsidR="001E1FAF" w:rsidRDefault="001E1FAF" w:rsidP="001E1FAF">
      <w:pPr>
        <w:pStyle w:val="ColorfulList-Accent1"/>
        <w:numPr>
          <w:ilvl w:val="0"/>
          <w:numId w:val="11"/>
        </w:numPr>
        <w:jc w:val="both"/>
        <w:rPr>
          <w:b/>
        </w:rPr>
      </w:pPr>
      <w:r>
        <w:rPr>
          <w:b/>
        </w:rPr>
        <w:t>xxx</w:t>
      </w:r>
    </w:p>
    <w:p w14:paraId="3F2AB54C" w14:textId="52501DBC" w:rsidR="001E1FAF" w:rsidRDefault="001E1FAF" w:rsidP="001E1FAF">
      <w:pPr>
        <w:pStyle w:val="ColorfulList-Accent1"/>
        <w:numPr>
          <w:ilvl w:val="0"/>
          <w:numId w:val="11"/>
        </w:numPr>
        <w:jc w:val="both"/>
        <w:rPr>
          <w:b/>
        </w:rPr>
      </w:pPr>
      <w:proofErr w:type="spellStart"/>
      <w:r>
        <w:rPr>
          <w:b/>
        </w:rPr>
        <w:t>xxxx</w:t>
      </w:r>
      <w:proofErr w:type="spellEnd"/>
    </w:p>
    <w:p w14:paraId="1B675320" w14:textId="77777777" w:rsidR="001E1FAF" w:rsidRDefault="001E1FAF" w:rsidP="001E1FAF">
      <w:pPr>
        <w:pStyle w:val="ColorfulList-Accent1"/>
        <w:ind w:left="360"/>
        <w:jc w:val="both"/>
        <w:rPr>
          <w:b/>
        </w:rPr>
      </w:pPr>
    </w:p>
    <w:p w14:paraId="4E25D867" w14:textId="1CEBBCD7" w:rsidR="001E1FAF" w:rsidRDefault="001E1FAF" w:rsidP="001E1FAF">
      <w:pPr>
        <w:pStyle w:val="ColorfulList-Accent1"/>
        <w:ind w:left="360"/>
        <w:jc w:val="both"/>
        <w:rPr>
          <w:b/>
        </w:rPr>
      </w:pPr>
    </w:p>
    <w:p w14:paraId="309BC82B" w14:textId="6467C815" w:rsidR="001E1FAF" w:rsidRDefault="001E1FAF" w:rsidP="001E1FAF">
      <w:pPr>
        <w:pStyle w:val="ColorfulList-Accent1"/>
        <w:ind w:left="360"/>
        <w:jc w:val="both"/>
        <w:rPr>
          <w:b/>
        </w:rPr>
      </w:pPr>
      <w:r>
        <w:rPr>
          <w:b/>
        </w:rPr>
        <w:t>2.1.2 For USP to:</w:t>
      </w:r>
    </w:p>
    <w:p w14:paraId="1452B858" w14:textId="1CB07016" w:rsidR="001E1FAF" w:rsidRDefault="001E1FAF" w:rsidP="001E1FAF">
      <w:pPr>
        <w:pStyle w:val="ColorfulList-Accent1"/>
        <w:numPr>
          <w:ilvl w:val="0"/>
          <w:numId w:val="12"/>
        </w:numPr>
        <w:jc w:val="both"/>
        <w:rPr>
          <w:b/>
        </w:rPr>
      </w:pPr>
      <w:r>
        <w:rPr>
          <w:b/>
        </w:rPr>
        <w:lastRenderedPageBreak/>
        <w:t>xxx</w:t>
      </w:r>
    </w:p>
    <w:p w14:paraId="37C8B9A9" w14:textId="36A10485" w:rsidR="001E1FAF" w:rsidRDefault="001E1FAF" w:rsidP="001E1FAF">
      <w:pPr>
        <w:pStyle w:val="ColorfulList-Accent1"/>
        <w:numPr>
          <w:ilvl w:val="0"/>
          <w:numId w:val="12"/>
        </w:numPr>
        <w:jc w:val="both"/>
        <w:rPr>
          <w:b/>
        </w:rPr>
      </w:pPr>
      <w:r>
        <w:rPr>
          <w:b/>
        </w:rPr>
        <w:t>xxx</w:t>
      </w:r>
    </w:p>
    <w:p w14:paraId="090D349A" w14:textId="77777777" w:rsidR="001E1FAF" w:rsidRDefault="001E1FAF" w:rsidP="001E1FAF">
      <w:pPr>
        <w:pStyle w:val="ColorfulList-Accent1"/>
        <w:ind w:left="360"/>
        <w:jc w:val="both"/>
        <w:rPr>
          <w:b/>
        </w:rPr>
      </w:pPr>
    </w:p>
    <w:p w14:paraId="35DC4673" w14:textId="32287F80" w:rsidR="001E1FAF" w:rsidRPr="001E1FAF" w:rsidRDefault="001E1FAF" w:rsidP="001E1FAF">
      <w:pPr>
        <w:pStyle w:val="ColorfulList-Accent1"/>
        <w:ind w:left="0" w:firstLine="360"/>
        <w:rPr>
          <w:b/>
          <w:lang w:val="en-AU"/>
        </w:rPr>
      </w:pPr>
      <w:r>
        <w:rPr>
          <w:b/>
        </w:rPr>
        <w:t>2.1.3 Both parties agree to:</w:t>
      </w:r>
    </w:p>
    <w:p w14:paraId="680563C6" w14:textId="52057166" w:rsidR="001E1FAF" w:rsidRPr="001E1FAF" w:rsidRDefault="001E1FAF" w:rsidP="001E1FAF">
      <w:pPr>
        <w:pStyle w:val="ColorfulList-Accent1"/>
        <w:numPr>
          <w:ilvl w:val="0"/>
          <w:numId w:val="10"/>
        </w:numPr>
        <w:rPr>
          <w:bCs/>
          <w:lang w:val="en-AU"/>
        </w:rPr>
      </w:pPr>
      <w:r>
        <w:rPr>
          <w:b/>
        </w:rPr>
        <w:t xml:space="preserve"> </w:t>
      </w:r>
      <w:r w:rsidRPr="001E1FAF">
        <w:rPr>
          <w:bCs/>
          <w:lang w:val="en-AU"/>
        </w:rPr>
        <w:t>communicate regularly with each other and provide timely information on matters relating to the activities;</w:t>
      </w:r>
    </w:p>
    <w:p w14:paraId="31D197AB" w14:textId="77777777" w:rsidR="001E1FAF" w:rsidRPr="001E1FAF" w:rsidRDefault="001E1FAF" w:rsidP="001E1FAF">
      <w:pPr>
        <w:pStyle w:val="ColorfulList-Accent1"/>
        <w:numPr>
          <w:ilvl w:val="0"/>
          <w:numId w:val="10"/>
        </w:numPr>
        <w:rPr>
          <w:bCs/>
          <w:lang w:val="en-AU"/>
        </w:rPr>
      </w:pPr>
      <w:r w:rsidRPr="001E1FAF">
        <w:rPr>
          <w:bCs/>
          <w:lang w:val="en-AU"/>
        </w:rPr>
        <w:t>raise any issues of concern with the nominated focal point;</w:t>
      </w:r>
    </w:p>
    <w:p w14:paraId="50B454CF" w14:textId="77777777" w:rsidR="001E1FAF" w:rsidRPr="001E1FAF" w:rsidRDefault="001E1FAF" w:rsidP="001E1FAF">
      <w:pPr>
        <w:pStyle w:val="ColorfulList-Accent1"/>
        <w:numPr>
          <w:ilvl w:val="0"/>
          <w:numId w:val="10"/>
        </w:numPr>
        <w:rPr>
          <w:bCs/>
          <w:lang w:val="en-AU"/>
        </w:rPr>
      </w:pPr>
      <w:bookmarkStart w:id="1" w:name="_Hlk82103557"/>
      <w:r w:rsidRPr="001E1FAF">
        <w:rPr>
          <w:bCs/>
          <w:lang w:val="en-AU"/>
        </w:rPr>
        <w:t>work collaboratively to ensure the Project objectives are implemented;</w:t>
      </w:r>
    </w:p>
    <w:p w14:paraId="3126734D" w14:textId="77777777" w:rsidR="001E1FAF" w:rsidRPr="001E1FAF" w:rsidRDefault="001E1FAF" w:rsidP="001E1FAF">
      <w:pPr>
        <w:pStyle w:val="ColorfulList-Accent1"/>
        <w:numPr>
          <w:ilvl w:val="0"/>
          <w:numId w:val="10"/>
        </w:numPr>
        <w:rPr>
          <w:bCs/>
          <w:lang w:val="en-AU"/>
        </w:rPr>
      </w:pPr>
      <w:r w:rsidRPr="001E1FAF">
        <w:rPr>
          <w:bCs/>
          <w:lang w:val="en-AU"/>
        </w:rPr>
        <w:t>devote appropriate resources to ensure Project objectives are achieved; and</w:t>
      </w:r>
    </w:p>
    <w:p w14:paraId="2B220C3E" w14:textId="77777777" w:rsidR="001E1FAF" w:rsidRPr="001E1FAF" w:rsidRDefault="001E1FAF" w:rsidP="001E1FAF">
      <w:pPr>
        <w:pStyle w:val="ColorfulList-Accent1"/>
        <w:numPr>
          <w:ilvl w:val="0"/>
          <w:numId w:val="10"/>
        </w:numPr>
        <w:rPr>
          <w:bCs/>
          <w:lang w:val="en-AU"/>
        </w:rPr>
      </w:pPr>
      <w:r w:rsidRPr="001E1FAF">
        <w:rPr>
          <w:bCs/>
          <w:lang w:val="en-AU"/>
        </w:rPr>
        <w:t>use their skills, expertise, know-how and experience to implement the Project</w:t>
      </w:r>
      <w:bookmarkEnd w:id="1"/>
      <w:r w:rsidRPr="001E1FAF">
        <w:rPr>
          <w:bCs/>
          <w:lang w:val="en-AU"/>
        </w:rPr>
        <w:t>.</w:t>
      </w:r>
    </w:p>
    <w:p w14:paraId="3D1FF5F1" w14:textId="543C7400" w:rsidR="001E1FAF" w:rsidRPr="001E1FAF" w:rsidRDefault="001E1FAF" w:rsidP="001E1FAF">
      <w:pPr>
        <w:pStyle w:val="ColorfulList-Accent1"/>
        <w:ind w:left="360"/>
        <w:jc w:val="both"/>
        <w:rPr>
          <w:b/>
        </w:rPr>
      </w:pPr>
    </w:p>
    <w:p w14:paraId="502BBC4F" w14:textId="3320166C" w:rsidR="001E1FAF" w:rsidRDefault="001E1FAF" w:rsidP="0022641C">
      <w:pPr>
        <w:tabs>
          <w:tab w:val="left" w:pos="360"/>
        </w:tabs>
        <w:jc w:val="both"/>
        <w:rPr>
          <w:lang w:val="en-AU"/>
        </w:rPr>
      </w:pPr>
      <w:proofErr w:type="gramStart"/>
      <w:r w:rsidRPr="001E1FAF">
        <w:rPr>
          <w:b/>
          <w:bCs/>
        </w:rPr>
        <w:t xml:space="preserve">2.2 </w:t>
      </w:r>
      <w:r>
        <w:rPr>
          <w:b/>
          <w:bCs/>
        </w:rPr>
        <w:t xml:space="preserve"> </w:t>
      </w:r>
      <w:r w:rsidRPr="001E1FAF">
        <w:rPr>
          <w:lang w:val="en-AU"/>
        </w:rPr>
        <w:t>Additional</w:t>
      </w:r>
      <w:proofErr w:type="gramEnd"/>
      <w:r w:rsidRPr="001E1FAF">
        <w:rPr>
          <w:lang w:val="en-AU"/>
        </w:rPr>
        <w:t xml:space="preserve"> responsibilities, or changes to these responsibilities, may be generated and agreed to by the Parties as part of the planning process.</w:t>
      </w:r>
    </w:p>
    <w:p w14:paraId="7108F4DD" w14:textId="7FA6B4FF" w:rsidR="001E1FAF" w:rsidRDefault="001E1FAF" w:rsidP="0022641C">
      <w:pPr>
        <w:tabs>
          <w:tab w:val="left" w:pos="360"/>
        </w:tabs>
        <w:jc w:val="both"/>
        <w:rPr>
          <w:lang w:val="en-AU"/>
        </w:rPr>
      </w:pPr>
    </w:p>
    <w:p w14:paraId="25167841" w14:textId="77777777" w:rsidR="001E1FAF" w:rsidRPr="001E1FAF" w:rsidRDefault="001E1FAF" w:rsidP="001E1FAF">
      <w:pPr>
        <w:tabs>
          <w:tab w:val="left" w:pos="360"/>
        </w:tabs>
        <w:jc w:val="both"/>
        <w:rPr>
          <w:b/>
          <w:lang w:val="en-AU"/>
        </w:rPr>
      </w:pPr>
      <w:r w:rsidRPr="001E1FAF">
        <w:rPr>
          <w:b/>
          <w:bCs/>
        </w:rPr>
        <w:t xml:space="preserve">3.0 </w:t>
      </w:r>
      <w:r w:rsidRPr="001E1FAF">
        <w:rPr>
          <w:b/>
          <w:lang w:val="en-AU"/>
        </w:rPr>
        <w:t>Commitment of the Parties</w:t>
      </w:r>
    </w:p>
    <w:p w14:paraId="6A101BF8" w14:textId="0F2DC0D1" w:rsidR="001E1FAF" w:rsidRPr="001E1FAF" w:rsidRDefault="001E1FAF" w:rsidP="001E1FAF">
      <w:pPr>
        <w:pStyle w:val="ListParagraph"/>
        <w:numPr>
          <w:ilvl w:val="1"/>
          <w:numId w:val="13"/>
        </w:numPr>
        <w:tabs>
          <w:tab w:val="left" w:pos="360"/>
        </w:tabs>
        <w:jc w:val="both"/>
        <w:rPr>
          <w:lang w:val="en-AU"/>
        </w:rPr>
      </w:pPr>
      <w:r w:rsidRPr="001E1FAF">
        <w:rPr>
          <w:lang w:val="en-AU"/>
        </w:rPr>
        <w:t>Both Parties commit to:</w:t>
      </w:r>
    </w:p>
    <w:p w14:paraId="070DE871" w14:textId="0D5AA1D3" w:rsidR="001E1FAF" w:rsidRPr="001E1FAF" w:rsidRDefault="001E1FAF" w:rsidP="001E1FAF">
      <w:pPr>
        <w:pStyle w:val="ListParagraph"/>
        <w:numPr>
          <w:ilvl w:val="0"/>
          <w:numId w:val="10"/>
        </w:numPr>
        <w:tabs>
          <w:tab w:val="left" w:pos="360"/>
        </w:tabs>
        <w:jc w:val="both"/>
        <w:rPr>
          <w:lang w:val="en-AU"/>
        </w:rPr>
      </w:pPr>
      <w:r w:rsidRPr="001E1FAF">
        <w:rPr>
          <w:lang w:val="en-AU"/>
        </w:rPr>
        <w:t xml:space="preserve">implement the Project following the highest standards of ethics and conduct </w:t>
      </w:r>
      <w:r w:rsidRPr="001E1FAF">
        <w:t>including a zero</w:t>
      </w:r>
      <w:r w:rsidRPr="001E1FAF">
        <w:rPr>
          <w:u w:val="single"/>
        </w:rPr>
        <w:t xml:space="preserve"> </w:t>
      </w:r>
      <w:r w:rsidRPr="001E1FAF">
        <w:t>tolerance for fraud and corruption, harassment, bullying or sexual exploitation</w:t>
      </w:r>
      <w:r>
        <w:t xml:space="preserve">. </w:t>
      </w:r>
    </w:p>
    <w:p w14:paraId="68FED2CC" w14:textId="4D750590" w:rsidR="001E1FAF" w:rsidRDefault="001E1FAF" w:rsidP="001E1FAF">
      <w:pPr>
        <w:tabs>
          <w:tab w:val="left" w:pos="360"/>
        </w:tabs>
        <w:jc w:val="both"/>
        <w:rPr>
          <w:lang w:val="en-AU"/>
        </w:rPr>
      </w:pPr>
    </w:p>
    <w:p w14:paraId="6CAC47E3" w14:textId="7440D208" w:rsidR="001E1FAF" w:rsidRDefault="001E1FAF" w:rsidP="001E1FAF">
      <w:pPr>
        <w:tabs>
          <w:tab w:val="left" w:pos="360"/>
        </w:tabs>
        <w:jc w:val="both"/>
        <w:rPr>
          <w:b/>
          <w:lang w:val="en-AU"/>
        </w:rPr>
      </w:pPr>
      <w:bookmarkStart w:id="2" w:name="_Hlk93594514"/>
      <w:r>
        <w:rPr>
          <w:b/>
          <w:lang w:val="en-AU"/>
        </w:rPr>
        <w:t xml:space="preserve">4.0 </w:t>
      </w:r>
      <w:r w:rsidRPr="001E1FAF">
        <w:rPr>
          <w:b/>
          <w:lang w:val="en-AU"/>
        </w:rPr>
        <w:t>Timing of activities</w:t>
      </w:r>
    </w:p>
    <w:p w14:paraId="75C66CC5" w14:textId="77777777" w:rsidR="001E1FAF" w:rsidRPr="001E1FAF" w:rsidRDefault="001E1FAF" w:rsidP="001E1FAF">
      <w:pPr>
        <w:tabs>
          <w:tab w:val="left" w:pos="360"/>
        </w:tabs>
        <w:jc w:val="both"/>
        <w:rPr>
          <w:b/>
          <w:lang w:val="en-AU"/>
        </w:rPr>
      </w:pPr>
    </w:p>
    <w:bookmarkEnd w:id="2"/>
    <w:p w14:paraId="284EB080" w14:textId="77777777" w:rsidR="001E1FAF" w:rsidRPr="001E1FAF" w:rsidRDefault="001E1FAF" w:rsidP="001E1FAF">
      <w:pPr>
        <w:tabs>
          <w:tab w:val="left" w:pos="360"/>
        </w:tabs>
        <w:jc w:val="both"/>
        <w:rPr>
          <w:lang w:val="en-AU"/>
        </w:rPr>
      </w:pPr>
      <w:r w:rsidRPr="001E1FAF">
        <w:rPr>
          <w:lang w:val="en-AU"/>
        </w:rPr>
        <w:t>4.1</w:t>
      </w:r>
      <w:r w:rsidRPr="001E1FAF">
        <w:rPr>
          <w:lang w:val="en-AU"/>
        </w:rPr>
        <w:tab/>
        <w:t>The timing of the activities to be implemented under the Project are as follows:</w:t>
      </w:r>
    </w:p>
    <w:p w14:paraId="1D6346DF" w14:textId="77777777" w:rsidR="001E1FAF" w:rsidRPr="001E1FAF" w:rsidRDefault="001E1FAF" w:rsidP="001E1FAF">
      <w:pPr>
        <w:tabs>
          <w:tab w:val="left" w:pos="360"/>
        </w:tabs>
        <w:jc w:val="both"/>
        <w:rPr>
          <w:lang w:val="en-AU"/>
        </w:rPr>
      </w:pPr>
    </w:p>
    <w:sdt>
      <w:sdtPr>
        <w:rPr>
          <w:b/>
          <w:bCs/>
        </w:rPr>
        <w:alias w:val="or delete the table and insert starting/end date of the Project"/>
        <w:tag w:val="or delete the table and insert starting/end date of the Project"/>
        <w:id w:val="-393355055"/>
        <w:placeholder>
          <w:docPart w:val="7950C91107194916A5497790BB6B5CB4"/>
        </w:placeholder>
        <w15:color w:val="FF0000"/>
      </w:sdtPr>
      <w:sdtEndPr>
        <w:rPr>
          <w:b w:val="0"/>
          <w:bCs w:val="0"/>
        </w:rPr>
      </w:sdtEndPr>
      <w:sdtContent>
        <w:tbl>
          <w:tblPr>
            <w:tblStyle w:val="TableGrid"/>
            <w:tblW w:w="0" w:type="auto"/>
            <w:tblLook w:val="04A0" w:firstRow="1" w:lastRow="0" w:firstColumn="1" w:lastColumn="0" w:noHBand="0" w:noVBand="1"/>
          </w:tblPr>
          <w:tblGrid>
            <w:gridCol w:w="4728"/>
            <w:gridCol w:w="2333"/>
            <w:gridCol w:w="2289"/>
          </w:tblGrid>
          <w:tr w:rsidR="001E1FAF" w14:paraId="233F3160" w14:textId="77777777" w:rsidTr="00CF7B1C">
            <w:tc>
              <w:tcPr>
                <w:tcW w:w="4845" w:type="dxa"/>
                <w:shd w:val="clear" w:color="auto" w:fill="D9E2F3" w:themeFill="accent1" w:themeFillTint="33"/>
                <w:vAlign w:val="center"/>
              </w:tcPr>
              <w:p w14:paraId="59F24D59" w14:textId="77777777" w:rsidR="001E1FAF" w:rsidRPr="00DD77CC" w:rsidRDefault="001E1FAF" w:rsidP="00CF7B1C">
                <w:pPr>
                  <w:rPr>
                    <w:b/>
                    <w:bCs/>
                  </w:rPr>
                </w:pPr>
                <w:r w:rsidRPr="00DD77CC">
                  <w:rPr>
                    <w:b/>
                    <w:bCs/>
                  </w:rPr>
                  <w:t>Description of the Activities</w:t>
                </w:r>
              </w:p>
            </w:tc>
            <w:tc>
              <w:tcPr>
                <w:tcW w:w="2376" w:type="dxa"/>
                <w:shd w:val="clear" w:color="auto" w:fill="D9E2F3" w:themeFill="accent1" w:themeFillTint="33"/>
                <w:vAlign w:val="center"/>
              </w:tcPr>
              <w:p w14:paraId="3F8E2726" w14:textId="77777777" w:rsidR="001E1FAF" w:rsidRPr="00DD77CC" w:rsidRDefault="001E1FAF" w:rsidP="00CF7B1C">
                <w:pPr>
                  <w:rPr>
                    <w:b/>
                    <w:bCs/>
                  </w:rPr>
                </w:pPr>
                <w:r w:rsidRPr="00DD77CC">
                  <w:rPr>
                    <w:b/>
                    <w:bCs/>
                  </w:rPr>
                  <w:t>Starting date</w:t>
                </w:r>
              </w:p>
            </w:tc>
            <w:tc>
              <w:tcPr>
                <w:tcW w:w="2340" w:type="dxa"/>
                <w:shd w:val="clear" w:color="auto" w:fill="D9E2F3" w:themeFill="accent1" w:themeFillTint="33"/>
                <w:vAlign w:val="center"/>
              </w:tcPr>
              <w:p w14:paraId="4B80B226" w14:textId="77777777" w:rsidR="001E1FAF" w:rsidRPr="00DD77CC" w:rsidRDefault="001E1FAF" w:rsidP="00CF7B1C">
                <w:pPr>
                  <w:rPr>
                    <w:b/>
                    <w:bCs/>
                  </w:rPr>
                </w:pPr>
                <w:r w:rsidRPr="00DD77CC">
                  <w:rPr>
                    <w:b/>
                    <w:bCs/>
                  </w:rPr>
                  <w:t>End date</w:t>
                </w:r>
              </w:p>
            </w:tc>
          </w:tr>
          <w:tr w:rsidR="001E1FAF" w14:paraId="5AD4895F" w14:textId="77777777" w:rsidTr="00CF7B1C">
            <w:tc>
              <w:tcPr>
                <w:tcW w:w="4845" w:type="dxa"/>
                <w:vAlign w:val="center"/>
              </w:tcPr>
              <w:p w14:paraId="4A55F3FC" w14:textId="6CE36B38" w:rsidR="001E1FAF" w:rsidRDefault="001E1FAF" w:rsidP="00CF7B1C">
                <w:r>
                  <w:t>xxx</w:t>
                </w:r>
                <w:r>
                  <w:t xml:space="preserve">  </w:t>
                </w:r>
              </w:p>
            </w:tc>
            <w:sdt>
              <w:sdtPr>
                <w:id w:val="-132565012"/>
                <w:placeholder>
                  <w:docPart w:val="30C91BF963C6480E868EB7A1E504EB7B"/>
                </w:placeholder>
                <w:date>
                  <w:dateFormat w:val="dd/MM/yyyy"/>
                  <w:lid w:val="fr-FR"/>
                  <w:storeMappedDataAs w:val="dateTime"/>
                  <w:calendar w:val="gregorian"/>
                </w:date>
              </w:sdtPr>
              <w:sdtContent>
                <w:tc>
                  <w:tcPr>
                    <w:tcW w:w="2376" w:type="dxa"/>
                    <w:vAlign w:val="center"/>
                  </w:tcPr>
                  <w:p w14:paraId="5E7DE8A8" w14:textId="77777777" w:rsidR="001E1FAF" w:rsidRDefault="001E1FAF" w:rsidP="00CF7B1C">
                    <w:r>
                      <w:t>Date of signature of LOA</w:t>
                    </w:r>
                  </w:p>
                </w:tc>
              </w:sdtContent>
            </w:sdt>
            <w:tc>
              <w:tcPr>
                <w:tcW w:w="2340" w:type="dxa"/>
                <w:vAlign w:val="center"/>
              </w:tcPr>
              <w:p w14:paraId="1F535444" w14:textId="1E7155DE" w:rsidR="001E1FAF" w:rsidRDefault="001E1FAF" w:rsidP="00CF7B1C">
                <w:r>
                  <w:t>xxx</w:t>
                </w:r>
              </w:p>
            </w:tc>
          </w:tr>
          <w:tr w:rsidR="001E1FAF" w14:paraId="22BC8ECB" w14:textId="77777777" w:rsidTr="00CF7B1C">
            <w:tc>
              <w:tcPr>
                <w:tcW w:w="4845" w:type="dxa"/>
                <w:vAlign w:val="center"/>
              </w:tcPr>
              <w:p w14:paraId="26A6E518" w14:textId="37C0E508" w:rsidR="001E1FAF" w:rsidRDefault="001E1FAF" w:rsidP="00CF7B1C">
                <w:r>
                  <w:t xml:space="preserve">Funding to be received by </w:t>
                </w:r>
                <w:proofErr w:type="spellStart"/>
                <w:r>
                  <w:t>xxxx</w:t>
                </w:r>
                <w:proofErr w:type="spellEnd"/>
              </w:p>
            </w:tc>
            <w:sdt>
              <w:sdtPr>
                <w:id w:val="-1090772105"/>
                <w:placeholder>
                  <w:docPart w:val="F3427E0E04924807AEC1D468248FBDA3"/>
                </w:placeholder>
                <w:date>
                  <w:dateFormat w:val="dd/MM/yyyy"/>
                  <w:lid w:val="fr-FR"/>
                  <w:storeMappedDataAs w:val="dateTime"/>
                  <w:calendar w:val="gregorian"/>
                </w:date>
              </w:sdtPr>
              <w:sdtContent>
                <w:tc>
                  <w:tcPr>
                    <w:tcW w:w="2376" w:type="dxa"/>
                    <w:vAlign w:val="center"/>
                  </w:tcPr>
                  <w:p w14:paraId="6BAF8C8D" w14:textId="77777777" w:rsidR="001E1FAF" w:rsidRDefault="001E1FAF" w:rsidP="00CF7B1C">
                    <w:r>
                      <w:t>Date of signature of LOA</w:t>
                    </w:r>
                  </w:p>
                </w:tc>
              </w:sdtContent>
            </w:sdt>
            <w:tc>
              <w:tcPr>
                <w:tcW w:w="2340" w:type="dxa"/>
                <w:vAlign w:val="center"/>
              </w:tcPr>
              <w:p w14:paraId="48AFFE53" w14:textId="5917D657" w:rsidR="001E1FAF" w:rsidRDefault="001E1FAF" w:rsidP="00CF7B1C">
                <w:r>
                  <w:t>xxx</w:t>
                </w:r>
              </w:p>
            </w:tc>
          </w:tr>
          <w:tr w:rsidR="001E1FAF" w14:paraId="3EE79929" w14:textId="77777777" w:rsidTr="00CF7B1C">
            <w:tc>
              <w:tcPr>
                <w:tcW w:w="4845" w:type="dxa"/>
                <w:vAlign w:val="center"/>
              </w:tcPr>
              <w:p w14:paraId="36BED704" w14:textId="2EE61FBA" w:rsidR="001E1FAF" w:rsidRDefault="001E1FAF" w:rsidP="00CF7B1C">
                <w:proofErr w:type="spellStart"/>
                <w:r>
                  <w:t>xxxxxx</w:t>
                </w:r>
                <w:proofErr w:type="spellEnd"/>
                <w:r>
                  <w:t xml:space="preserve"> </w:t>
                </w:r>
              </w:p>
            </w:tc>
            <w:tc>
              <w:tcPr>
                <w:tcW w:w="2376" w:type="dxa"/>
                <w:vAlign w:val="center"/>
              </w:tcPr>
              <w:p w14:paraId="524B830D" w14:textId="648131B6" w:rsidR="001E1FAF" w:rsidRDefault="001E1FAF" w:rsidP="00CF7B1C">
                <w:proofErr w:type="spellStart"/>
                <w:r>
                  <w:t>xxxxxx</w:t>
                </w:r>
                <w:proofErr w:type="spellEnd"/>
              </w:p>
            </w:tc>
            <w:tc>
              <w:tcPr>
                <w:tcW w:w="2340" w:type="dxa"/>
                <w:vAlign w:val="center"/>
              </w:tcPr>
              <w:p w14:paraId="35EF7851" w14:textId="1B5A2022" w:rsidR="001E1FAF" w:rsidRDefault="001E1FAF" w:rsidP="00CF7B1C">
                <w:proofErr w:type="spellStart"/>
                <w:r>
                  <w:t>xxxxx</w:t>
                </w:r>
                <w:proofErr w:type="spellEnd"/>
              </w:p>
            </w:tc>
          </w:tr>
          <w:tr w:rsidR="001E1FAF" w14:paraId="2B9F4667" w14:textId="77777777" w:rsidTr="00CF7B1C">
            <w:sdt>
              <w:sdtPr>
                <w:id w:val="-587155437"/>
                <w:placeholder>
                  <w:docPart w:val="B8FB68CB2D3F40708C2371CCFBC26F6F"/>
                </w:placeholder>
              </w:sdtPr>
              <w:sdtContent>
                <w:tc>
                  <w:tcPr>
                    <w:tcW w:w="4845" w:type="dxa"/>
                    <w:vAlign w:val="center"/>
                  </w:tcPr>
                  <w:p w14:paraId="55EB9CA6" w14:textId="3FFC4194" w:rsidR="001E1FAF" w:rsidRDefault="001E1FAF" w:rsidP="00CF7B1C">
                    <w:proofErr w:type="spellStart"/>
                    <w:r>
                      <w:t>xxxxxx</w:t>
                    </w:r>
                    <w:proofErr w:type="spellEnd"/>
                  </w:p>
                </w:tc>
              </w:sdtContent>
            </w:sdt>
            <w:sdt>
              <w:sdtPr>
                <w:id w:val="-1735854675"/>
                <w:placeholder>
                  <w:docPart w:val="FD07D23AD1F1463C8EAA1B9DE417D49B"/>
                </w:placeholder>
                <w:date>
                  <w:dateFormat w:val="dd/MM/yyyy"/>
                  <w:lid w:val="fr-FR"/>
                  <w:storeMappedDataAs w:val="dateTime"/>
                  <w:calendar w:val="gregorian"/>
                </w:date>
              </w:sdtPr>
              <w:sdtContent>
                <w:tc>
                  <w:tcPr>
                    <w:tcW w:w="2376" w:type="dxa"/>
                    <w:vAlign w:val="center"/>
                  </w:tcPr>
                  <w:p w14:paraId="4AE57594" w14:textId="57669B86" w:rsidR="001E1FAF" w:rsidRDefault="001E1FAF" w:rsidP="00CF7B1C">
                    <w:proofErr w:type="spellStart"/>
                    <w:r>
                      <w:t>xxxx</w:t>
                    </w:r>
                    <w:proofErr w:type="spellEnd"/>
                  </w:p>
                </w:tc>
              </w:sdtContent>
            </w:sdt>
            <w:sdt>
              <w:sdtPr>
                <w:id w:val="1519591950"/>
                <w:placeholder>
                  <w:docPart w:val="40F9DB2CBFFF4C97B5A15E68FBA73F92"/>
                </w:placeholder>
                <w:date>
                  <w:dateFormat w:val="dd/MM/yyyy"/>
                  <w:lid w:val="fr-FR"/>
                  <w:storeMappedDataAs w:val="dateTime"/>
                  <w:calendar w:val="gregorian"/>
                </w:date>
              </w:sdtPr>
              <w:sdtContent>
                <w:tc>
                  <w:tcPr>
                    <w:tcW w:w="2340" w:type="dxa"/>
                    <w:vAlign w:val="center"/>
                  </w:tcPr>
                  <w:p w14:paraId="5FDC9078" w14:textId="6816A824" w:rsidR="001E1FAF" w:rsidRDefault="001E1FAF" w:rsidP="00CF7B1C">
                    <w:proofErr w:type="spellStart"/>
                    <w:r>
                      <w:t>xxxxx</w:t>
                    </w:r>
                    <w:proofErr w:type="spellEnd"/>
                  </w:p>
                </w:tc>
              </w:sdtContent>
            </w:sdt>
          </w:tr>
        </w:tbl>
      </w:sdtContent>
    </w:sdt>
    <w:p w14:paraId="397A9E70" w14:textId="3B9AE761" w:rsidR="001E1FAF" w:rsidRPr="001E1FAF" w:rsidRDefault="001E1FAF" w:rsidP="0022641C">
      <w:pPr>
        <w:tabs>
          <w:tab w:val="left" w:pos="360"/>
        </w:tabs>
        <w:jc w:val="both"/>
      </w:pPr>
    </w:p>
    <w:p w14:paraId="1D256E44" w14:textId="390C7318" w:rsidR="001E1FAF" w:rsidRDefault="001E1FAF" w:rsidP="0022641C">
      <w:pPr>
        <w:tabs>
          <w:tab w:val="left" w:pos="360"/>
        </w:tabs>
        <w:jc w:val="both"/>
      </w:pPr>
    </w:p>
    <w:p w14:paraId="2D88BD27" w14:textId="77777777" w:rsidR="001E1FAF" w:rsidRPr="001E1FAF" w:rsidRDefault="001E1FAF" w:rsidP="001E1FAF">
      <w:pPr>
        <w:tabs>
          <w:tab w:val="left" w:pos="360"/>
        </w:tabs>
        <w:jc w:val="both"/>
        <w:rPr>
          <w:b/>
          <w:lang w:val="en-AU"/>
        </w:rPr>
      </w:pPr>
      <w:r w:rsidRPr="00B019C2">
        <w:rPr>
          <w:b/>
          <w:bCs/>
        </w:rPr>
        <w:t>5.0</w:t>
      </w:r>
      <w:r>
        <w:t xml:space="preserve"> </w:t>
      </w:r>
      <w:bookmarkStart w:id="3" w:name="_Hlk93594527"/>
      <w:r w:rsidRPr="001E1FAF">
        <w:rPr>
          <w:b/>
          <w:lang w:val="en-AU"/>
        </w:rPr>
        <w:t>Budget</w:t>
      </w:r>
    </w:p>
    <w:bookmarkEnd w:id="3"/>
    <w:p w14:paraId="2DA82554" w14:textId="2FDC4FF5" w:rsidR="001E1FAF" w:rsidRDefault="001E1FAF" w:rsidP="001E1FAF">
      <w:pPr>
        <w:tabs>
          <w:tab w:val="left" w:pos="360"/>
        </w:tabs>
        <w:jc w:val="both"/>
        <w:rPr>
          <w:lang w:val="en-AU"/>
        </w:rPr>
      </w:pPr>
      <w:r w:rsidRPr="001E1FAF">
        <w:rPr>
          <w:lang w:val="en-AU"/>
        </w:rPr>
        <w:t>The overall budget for the Project</w:t>
      </w:r>
      <w:r w:rsidR="00A60C8A">
        <w:rPr>
          <w:lang w:val="en-AU"/>
        </w:rPr>
        <w:t xml:space="preserve"> activities</w:t>
      </w:r>
      <w:r w:rsidRPr="001E1FAF">
        <w:rPr>
          <w:lang w:val="en-AU"/>
        </w:rPr>
        <w:t xml:space="preserve"> is anticipated to be</w:t>
      </w:r>
      <w:r w:rsidR="00A60C8A">
        <w:rPr>
          <w:lang w:val="en-AU"/>
        </w:rPr>
        <w:t xml:space="preserve"> </w:t>
      </w:r>
      <w:proofErr w:type="spellStart"/>
      <w:r w:rsidR="00A60C8A">
        <w:rPr>
          <w:lang w:val="en-AU"/>
        </w:rPr>
        <w:t>xxxxxxxxx</w:t>
      </w:r>
      <w:proofErr w:type="spellEnd"/>
      <w:r w:rsidR="00A60C8A">
        <w:rPr>
          <w:lang w:val="en-AU"/>
        </w:rPr>
        <w:t xml:space="preserve"> (in numerical and full value)</w:t>
      </w:r>
    </w:p>
    <w:p w14:paraId="736EBB6A" w14:textId="7A18D53B" w:rsidR="00A60C8A" w:rsidRDefault="00A60C8A" w:rsidP="001E1FAF">
      <w:pPr>
        <w:tabs>
          <w:tab w:val="left" w:pos="360"/>
        </w:tabs>
        <w:jc w:val="both"/>
        <w:rPr>
          <w:lang w:val="en-AU"/>
        </w:rPr>
      </w:pPr>
    </w:p>
    <w:p w14:paraId="3B10689E" w14:textId="77777777" w:rsidR="00A60C8A" w:rsidRPr="00A60C8A" w:rsidRDefault="00A60C8A" w:rsidP="00A60C8A">
      <w:pPr>
        <w:tabs>
          <w:tab w:val="left" w:pos="360"/>
        </w:tabs>
        <w:jc w:val="both"/>
        <w:rPr>
          <w:lang w:val="en-AU"/>
        </w:rPr>
      </w:pPr>
      <w:r w:rsidRPr="00A60C8A">
        <w:rPr>
          <w:lang w:val="en-AU"/>
        </w:rPr>
        <w:t xml:space="preserve">The details of the budget with each Parties’ contribution are set out in </w:t>
      </w:r>
      <w:sdt>
        <w:sdtPr>
          <w:rPr>
            <w:lang w:val="en-AU"/>
          </w:rPr>
          <w:alias w:val="chosee between options"/>
          <w:tag w:val="chosee between options"/>
          <w:id w:val="-1971042186"/>
          <w:placeholder>
            <w:docPart w:val="15D913042357466D81072B60BEC79FD7"/>
          </w:placeholder>
          <w15:color w:val="FF0000"/>
          <w:dropDownList>
            <w:listItem w:value="Choose an item."/>
            <w:listItem w:displayText="the table below:" w:value="the table below:"/>
            <w:listItem w:displayText="Annex." w:value="Annex."/>
          </w:dropDownList>
        </w:sdtPr>
        <w:sdtContent>
          <w:r w:rsidRPr="00A60C8A">
            <w:rPr>
              <w:lang w:val="en-AU"/>
            </w:rPr>
            <w:t>the table below:</w:t>
          </w:r>
        </w:sdtContent>
      </w:sdt>
    </w:p>
    <w:tbl>
      <w:tblPr>
        <w:tblStyle w:val="TableGrid"/>
        <w:tblW w:w="0" w:type="auto"/>
        <w:tblLook w:val="04A0" w:firstRow="1" w:lastRow="0" w:firstColumn="1" w:lastColumn="0" w:noHBand="0" w:noVBand="1"/>
      </w:tblPr>
      <w:tblGrid>
        <w:gridCol w:w="3116"/>
        <w:gridCol w:w="3117"/>
        <w:gridCol w:w="3117"/>
      </w:tblGrid>
      <w:tr w:rsidR="00A60C8A" w14:paraId="0D37A8F5" w14:textId="77777777" w:rsidTr="00A60C8A">
        <w:tc>
          <w:tcPr>
            <w:tcW w:w="3116" w:type="dxa"/>
            <w:shd w:val="clear" w:color="auto" w:fill="B4C6E7" w:themeFill="accent1" w:themeFillTint="66"/>
          </w:tcPr>
          <w:p w14:paraId="3449B925" w14:textId="08EFE7EF" w:rsidR="00A60C8A" w:rsidRPr="00A60C8A" w:rsidRDefault="00A60C8A" w:rsidP="00A60C8A">
            <w:pPr>
              <w:tabs>
                <w:tab w:val="left" w:pos="360"/>
              </w:tabs>
              <w:jc w:val="center"/>
              <w:rPr>
                <w:b/>
                <w:bCs/>
                <w:lang w:val="en-AU"/>
              </w:rPr>
            </w:pPr>
            <w:r w:rsidRPr="00A60C8A">
              <w:rPr>
                <w:b/>
                <w:bCs/>
                <w:lang w:val="en-AU"/>
              </w:rPr>
              <w:t>Item</w:t>
            </w:r>
          </w:p>
        </w:tc>
        <w:tc>
          <w:tcPr>
            <w:tcW w:w="3117" w:type="dxa"/>
            <w:shd w:val="clear" w:color="auto" w:fill="B4C6E7" w:themeFill="accent1" w:themeFillTint="66"/>
          </w:tcPr>
          <w:p w14:paraId="0B507DD0" w14:textId="5AF70290" w:rsidR="00A60C8A" w:rsidRPr="00A60C8A" w:rsidRDefault="00A60C8A" w:rsidP="00A60C8A">
            <w:pPr>
              <w:tabs>
                <w:tab w:val="left" w:pos="360"/>
              </w:tabs>
              <w:jc w:val="center"/>
              <w:rPr>
                <w:b/>
                <w:bCs/>
                <w:lang w:val="en-AU"/>
              </w:rPr>
            </w:pPr>
            <w:r w:rsidRPr="00A60C8A">
              <w:rPr>
                <w:b/>
                <w:bCs/>
                <w:lang w:val="en-AU"/>
              </w:rPr>
              <w:t>USP’s Contribution</w:t>
            </w:r>
          </w:p>
        </w:tc>
        <w:tc>
          <w:tcPr>
            <w:tcW w:w="3117" w:type="dxa"/>
            <w:shd w:val="clear" w:color="auto" w:fill="B4C6E7" w:themeFill="accent1" w:themeFillTint="66"/>
          </w:tcPr>
          <w:p w14:paraId="29F73EF9" w14:textId="3671F2A5" w:rsidR="00A60C8A" w:rsidRPr="00A60C8A" w:rsidRDefault="00A60C8A" w:rsidP="00A60C8A">
            <w:pPr>
              <w:tabs>
                <w:tab w:val="left" w:pos="360"/>
              </w:tabs>
              <w:jc w:val="center"/>
              <w:rPr>
                <w:b/>
                <w:bCs/>
                <w:lang w:val="en-AU"/>
              </w:rPr>
            </w:pPr>
            <w:r w:rsidRPr="00A60C8A">
              <w:rPr>
                <w:b/>
                <w:bCs/>
                <w:lang w:val="en-AU"/>
              </w:rPr>
              <w:t>XXX’s Contribution</w:t>
            </w:r>
          </w:p>
        </w:tc>
      </w:tr>
      <w:tr w:rsidR="00A60C8A" w14:paraId="18A75E96" w14:textId="77777777" w:rsidTr="00A60C8A">
        <w:tc>
          <w:tcPr>
            <w:tcW w:w="3116" w:type="dxa"/>
          </w:tcPr>
          <w:p w14:paraId="2B5971F5" w14:textId="77777777" w:rsidR="00A60C8A" w:rsidRDefault="00A60C8A" w:rsidP="001E1FAF">
            <w:pPr>
              <w:tabs>
                <w:tab w:val="left" w:pos="360"/>
              </w:tabs>
              <w:jc w:val="both"/>
              <w:rPr>
                <w:lang w:val="en-AU"/>
              </w:rPr>
            </w:pPr>
          </w:p>
        </w:tc>
        <w:tc>
          <w:tcPr>
            <w:tcW w:w="3117" w:type="dxa"/>
          </w:tcPr>
          <w:p w14:paraId="21758B43" w14:textId="77777777" w:rsidR="00A60C8A" w:rsidRDefault="00A60C8A" w:rsidP="001E1FAF">
            <w:pPr>
              <w:tabs>
                <w:tab w:val="left" w:pos="360"/>
              </w:tabs>
              <w:jc w:val="both"/>
              <w:rPr>
                <w:lang w:val="en-AU"/>
              </w:rPr>
            </w:pPr>
          </w:p>
        </w:tc>
        <w:tc>
          <w:tcPr>
            <w:tcW w:w="3117" w:type="dxa"/>
          </w:tcPr>
          <w:p w14:paraId="356C5937" w14:textId="77777777" w:rsidR="00A60C8A" w:rsidRDefault="00A60C8A" w:rsidP="001E1FAF">
            <w:pPr>
              <w:tabs>
                <w:tab w:val="left" w:pos="360"/>
              </w:tabs>
              <w:jc w:val="both"/>
              <w:rPr>
                <w:lang w:val="en-AU"/>
              </w:rPr>
            </w:pPr>
          </w:p>
        </w:tc>
      </w:tr>
      <w:tr w:rsidR="00A60C8A" w14:paraId="65ACCC08" w14:textId="77777777" w:rsidTr="00A60C8A">
        <w:tc>
          <w:tcPr>
            <w:tcW w:w="3116" w:type="dxa"/>
          </w:tcPr>
          <w:p w14:paraId="67E45E88" w14:textId="77777777" w:rsidR="00A60C8A" w:rsidRDefault="00A60C8A" w:rsidP="001E1FAF">
            <w:pPr>
              <w:tabs>
                <w:tab w:val="left" w:pos="360"/>
              </w:tabs>
              <w:jc w:val="both"/>
              <w:rPr>
                <w:lang w:val="en-AU"/>
              </w:rPr>
            </w:pPr>
          </w:p>
        </w:tc>
        <w:tc>
          <w:tcPr>
            <w:tcW w:w="3117" w:type="dxa"/>
          </w:tcPr>
          <w:p w14:paraId="3F0B7088" w14:textId="77777777" w:rsidR="00A60C8A" w:rsidRDefault="00A60C8A" w:rsidP="001E1FAF">
            <w:pPr>
              <w:tabs>
                <w:tab w:val="left" w:pos="360"/>
              </w:tabs>
              <w:jc w:val="both"/>
              <w:rPr>
                <w:lang w:val="en-AU"/>
              </w:rPr>
            </w:pPr>
          </w:p>
        </w:tc>
        <w:tc>
          <w:tcPr>
            <w:tcW w:w="3117" w:type="dxa"/>
          </w:tcPr>
          <w:p w14:paraId="34E8E52D" w14:textId="77777777" w:rsidR="00A60C8A" w:rsidRDefault="00A60C8A" w:rsidP="001E1FAF">
            <w:pPr>
              <w:tabs>
                <w:tab w:val="left" w:pos="360"/>
              </w:tabs>
              <w:jc w:val="both"/>
              <w:rPr>
                <w:lang w:val="en-AU"/>
              </w:rPr>
            </w:pPr>
          </w:p>
        </w:tc>
      </w:tr>
    </w:tbl>
    <w:p w14:paraId="25B91EDD" w14:textId="77777777" w:rsidR="00A60C8A" w:rsidRDefault="00A60C8A" w:rsidP="001E1FAF">
      <w:pPr>
        <w:tabs>
          <w:tab w:val="left" w:pos="360"/>
        </w:tabs>
        <w:jc w:val="both"/>
        <w:rPr>
          <w:lang w:val="en-AU"/>
        </w:rPr>
      </w:pPr>
    </w:p>
    <w:p w14:paraId="7B67303B" w14:textId="77777777" w:rsidR="00A60C8A" w:rsidRDefault="00A60C8A" w:rsidP="001E1FAF">
      <w:pPr>
        <w:tabs>
          <w:tab w:val="left" w:pos="360"/>
        </w:tabs>
        <w:jc w:val="both"/>
      </w:pPr>
    </w:p>
    <w:p w14:paraId="69C54EA2" w14:textId="02051F10" w:rsidR="00B019C2" w:rsidRPr="00B019C2" w:rsidRDefault="00B019C2" w:rsidP="00B019C2">
      <w:pPr>
        <w:jc w:val="both"/>
        <w:rPr>
          <w:b/>
          <w:lang w:val="en-AU"/>
        </w:rPr>
      </w:pPr>
      <w:r>
        <w:rPr>
          <w:b/>
          <w:lang w:val="en-AU"/>
        </w:rPr>
        <w:t xml:space="preserve">6.0 </w:t>
      </w:r>
      <w:r w:rsidRPr="00B019C2">
        <w:rPr>
          <w:b/>
          <w:lang w:val="en-AU"/>
        </w:rPr>
        <w:t>Financial Arrangements and Reporting Obligations</w:t>
      </w:r>
    </w:p>
    <w:p w14:paraId="2A524A28" w14:textId="77777777" w:rsidR="00B019C2" w:rsidRDefault="00B019C2" w:rsidP="00B019C2">
      <w:pPr>
        <w:jc w:val="both"/>
        <w:rPr>
          <w:lang w:val="en-AU"/>
        </w:rPr>
      </w:pPr>
    </w:p>
    <w:p w14:paraId="51669376" w14:textId="22536FCD" w:rsidR="00B019C2" w:rsidRPr="00B019C2" w:rsidRDefault="00B019C2" w:rsidP="00B019C2">
      <w:pPr>
        <w:ind w:left="720" w:hanging="720"/>
        <w:jc w:val="both"/>
        <w:rPr>
          <w:lang w:val="en-AU"/>
        </w:rPr>
      </w:pPr>
      <w:r w:rsidRPr="00B019C2">
        <w:rPr>
          <w:lang w:val="en-AU"/>
        </w:rPr>
        <w:lastRenderedPageBreak/>
        <w:t>6.1</w:t>
      </w:r>
      <w:r w:rsidRPr="00B019C2">
        <w:rPr>
          <w:lang w:val="en-AU"/>
        </w:rPr>
        <w:tab/>
        <w:t xml:space="preserve">In accordance with the budget established in Article </w:t>
      </w:r>
      <w:r>
        <w:rPr>
          <w:lang w:val="en-AU"/>
        </w:rPr>
        <w:t xml:space="preserve">5.0 </w:t>
      </w:r>
      <w:r w:rsidRPr="00B019C2">
        <w:rPr>
          <w:lang w:val="en-AU"/>
        </w:rPr>
        <w:t xml:space="preserve">above, </w:t>
      </w:r>
      <w:r>
        <w:rPr>
          <w:lang w:val="en-AU"/>
        </w:rPr>
        <w:t>USP</w:t>
      </w:r>
      <w:r w:rsidRPr="00B019C2">
        <w:rPr>
          <w:lang w:val="en-AU"/>
        </w:rPr>
        <w:t xml:space="preserve"> will contribute funds to </w:t>
      </w:r>
      <w:r>
        <w:rPr>
          <w:lang w:val="en-AU"/>
        </w:rPr>
        <w:t>xxx</w:t>
      </w:r>
      <w:r w:rsidRPr="00B019C2">
        <w:rPr>
          <w:lang w:val="en-AU"/>
        </w:rPr>
        <w:t xml:space="preserve"> of no more than </w:t>
      </w:r>
      <w:sdt>
        <w:sdtPr>
          <w:rPr>
            <w:b/>
            <w:bCs/>
            <w:lang w:val="en-AU"/>
          </w:rPr>
          <w:alias w:val="insert amount and currency"/>
          <w:tag w:val="insert amount and currency"/>
          <w:id w:val="1068464337"/>
          <w:placeholder>
            <w:docPart w:val="E98FF0682DAD4B81B5C9F010E144318E"/>
          </w:placeholder>
          <w15:color w:val="FF0000"/>
        </w:sdtPr>
        <w:sdtContent>
          <w:proofErr w:type="spellStart"/>
          <w:r>
            <w:rPr>
              <w:b/>
              <w:bCs/>
              <w:lang w:val="en-AU"/>
            </w:rPr>
            <w:t>xxxx</w:t>
          </w:r>
          <w:proofErr w:type="spellEnd"/>
        </w:sdtContent>
      </w:sdt>
      <w:r w:rsidRPr="00B019C2">
        <w:rPr>
          <w:b/>
          <w:lang w:val="en-AU"/>
        </w:rPr>
        <w:t xml:space="preserve">  </w:t>
      </w:r>
      <w:r w:rsidRPr="00B019C2">
        <w:rPr>
          <w:bCs/>
          <w:lang w:val="en-AU"/>
        </w:rPr>
        <w:t>to support delivery of the activities relating to the Project under this LOA.</w:t>
      </w:r>
      <w:r w:rsidRPr="00B019C2">
        <w:rPr>
          <w:lang w:val="en-AU"/>
        </w:rPr>
        <w:t xml:space="preserve"> </w:t>
      </w:r>
    </w:p>
    <w:p w14:paraId="6734044F" w14:textId="77777777" w:rsidR="00B019C2" w:rsidRPr="00B019C2" w:rsidRDefault="00B019C2" w:rsidP="00B019C2">
      <w:pPr>
        <w:jc w:val="both"/>
        <w:rPr>
          <w:lang w:val="en-AU"/>
        </w:rPr>
      </w:pPr>
    </w:p>
    <w:p w14:paraId="519640DC" w14:textId="1D7F2EBB" w:rsidR="00B019C2" w:rsidRPr="00B019C2" w:rsidRDefault="00B019C2" w:rsidP="00B019C2">
      <w:pPr>
        <w:ind w:left="720" w:hanging="720"/>
        <w:jc w:val="both"/>
        <w:rPr>
          <w:lang w:val="en-AU"/>
        </w:rPr>
      </w:pPr>
      <w:r w:rsidRPr="00B019C2">
        <w:rPr>
          <w:lang w:val="en-GB"/>
        </w:rPr>
        <w:t>6.2</w:t>
      </w:r>
      <w:r w:rsidRPr="00B019C2">
        <w:rPr>
          <w:lang w:val="en-GB"/>
        </w:rPr>
        <w:tab/>
      </w:r>
      <w:bookmarkStart w:id="4" w:name="_Hlk108516036"/>
      <w:r>
        <w:rPr>
          <w:lang w:val="en-GB"/>
        </w:rPr>
        <w:t>xxx</w:t>
      </w:r>
      <w:r w:rsidRPr="00B019C2">
        <w:rPr>
          <w:lang w:val="en-GB"/>
        </w:rPr>
        <w:t xml:space="preserve"> </w:t>
      </w:r>
      <w:r w:rsidRPr="00B019C2">
        <w:rPr>
          <w:lang w:val="en-AU"/>
        </w:rPr>
        <w:t xml:space="preserve">undertakes to manage the funds provided under this LOA prudently and in accordance with </w:t>
      </w:r>
      <w:bookmarkEnd w:id="4"/>
      <w:sdt>
        <w:sdtPr>
          <w:rPr>
            <w:lang w:val="en-AU"/>
          </w:rPr>
          <w:alias w:val="specific Policy requirements"/>
          <w:tag w:val="specific Policy requirements"/>
          <w:id w:val="-1673250411"/>
          <w:placeholder>
            <w:docPart w:val="F6034FC75F9546299C86ECDCC9F222FE"/>
          </w:placeholder>
          <w15:color w:val="FF0000"/>
        </w:sdtPr>
        <w:sdtEndPr>
          <w:rPr>
            <w:i/>
            <w:iCs/>
          </w:rPr>
        </w:sdtEndPr>
        <w:sdtContent>
          <w:r>
            <w:rPr>
              <w:lang w:val="en-AU"/>
            </w:rPr>
            <w:t xml:space="preserve">USP’s </w:t>
          </w:r>
          <w:r w:rsidRPr="00B019C2">
            <w:rPr>
              <w:lang w:val="en-AU"/>
            </w:rPr>
            <w:t>policies, guidelines, processes and the terms of this LOA</w:t>
          </w:r>
        </w:sdtContent>
      </w:sdt>
      <w:r w:rsidRPr="00B019C2">
        <w:rPr>
          <w:lang w:val="en-AU"/>
        </w:rPr>
        <w:t xml:space="preserve">. </w:t>
      </w:r>
    </w:p>
    <w:p w14:paraId="0C4322EC" w14:textId="77777777" w:rsidR="00B019C2" w:rsidRPr="00B019C2" w:rsidRDefault="00B019C2" w:rsidP="00B019C2">
      <w:pPr>
        <w:jc w:val="both"/>
        <w:rPr>
          <w:lang w:val="en-AU"/>
        </w:rPr>
      </w:pPr>
    </w:p>
    <w:p w14:paraId="069F79E6" w14:textId="07B176BF" w:rsidR="00B019C2" w:rsidRPr="00B019C2" w:rsidRDefault="00B019C2" w:rsidP="00B019C2">
      <w:pPr>
        <w:ind w:left="720" w:hanging="720"/>
        <w:jc w:val="both"/>
      </w:pPr>
      <w:r w:rsidRPr="00B019C2">
        <w:t>6.3</w:t>
      </w:r>
      <w:r w:rsidRPr="00B019C2">
        <w:tab/>
        <w:t xml:space="preserve">The funds provided by </w:t>
      </w:r>
      <w:r>
        <w:t>USP</w:t>
      </w:r>
      <w:r w:rsidRPr="00B019C2">
        <w:t xml:space="preserve"> will only be used by </w:t>
      </w:r>
      <w:r>
        <w:t>xxx</w:t>
      </w:r>
      <w:r w:rsidRPr="00B019C2">
        <w:t xml:space="preserve"> in pursuit of the objectives and activities of the Project and to achieve the results agreed in this LOA. Funds will be made available as follows: </w:t>
      </w:r>
    </w:p>
    <w:p w14:paraId="2F142EF1" w14:textId="77777777" w:rsidR="00B019C2" w:rsidRPr="00B019C2" w:rsidRDefault="00B019C2" w:rsidP="00B019C2">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693"/>
        <w:gridCol w:w="1276"/>
        <w:gridCol w:w="2268"/>
      </w:tblGrid>
      <w:tr w:rsidR="00B019C2" w:rsidRPr="00B019C2" w14:paraId="6EFBEB65" w14:textId="77777777" w:rsidTr="00CF7B1C">
        <w:trPr>
          <w:trHeight w:val="187"/>
        </w:trPr>
        <w:tc>
          <w:tcPr>
            <w:tcW w:w="9351" w:type="dxa"/>
            <w:gridSpan w:val="4"/>
            <w:shd w:val="clear" w:color="auto" w:fill="D9E2F3" w:themeFill="accent1" w:themeFillTint="33"/>
            <w:vAlign w:val="center"/>
          </w:tcPr>
          <w:p w14:paraId="3459AAD8" w14:textId="77777777" w:rsidR="00B019C2" w:rsidRPr="00B019C2" w:rsidRDefault="00B019C2" w:rsidP="00B019C2">
            <w:pPr>
              <w:jc w:val="both"/>
            </w:pPr>
            <w:r w:rsidRPr="00B019C2">
              <w:t>Schedule of payments</w:t>
            </w:r>
          </w:p>
        </w:tc>
      </w:tr>
      <w:tr w:rsidR="00B019C2" w:rsidRPr="00B019C2" w14:paraId="14F501F7" w14:textId="77777777" w:rsidTr="00CF7B1C">
        <w:tc>
          <w:tcPr>
            <w:tcW w:w="3114" w:type="dxa"/>
            <w:shd w:val="clear" w:color="auto" w:fill="B4C6E7" w:themeFill="accent1" w:themeFillTint="66"/>
            <w:vAlign w:val="center"/>
          </w:tcPr>
          <w:p w14:paraId="5182741B" w14:textId="77777777" w:rsidR="00B019C2" w:rsidRPr="00B019C2" w:rsidRDefault="00B019C2" w:rsidP="00B019C2">
            <w:pPr>
              <w:jc w:val="both"/>
              <w:rPr>
                <w:b/>
                <w:bCs/>
              </w:rPr>
            </w:pPr>
            <w:r w:rsidRPr="00B019C2">
              <w:rPr>
                <w:b/>
                <w:bCs/>
              </w:rPr>
              <w:t>Deliverable as per Budget</w:t>
            </w:r>
          </w:p>
        </w:tc>
        <w:tc>
          <w:tcPr>
            <w:tcW w:w="2693" w:type="dxa"/>
            <w:shd w:val="clear" w:color="auto" w:fill="B4C6E7" w:themeFill="accent1" w:themeFillTint="66"/>
            <w:vAlign w:val="center"/>
          </w:tcPr>
          <w:p w14:paraId="14AD17BD" w14:textId="77777777" w:rsidR="00B019C2" w:rsidRPr="00B019C2" w:rsidRDefault="00B019C2" w:rsidP="00B019C2">
            <w:pPr>
              <w:jc w:val="both"/>
              <w:rPr>
                <w:b/>
                <w:bCs/>
              </w:rPr>
            </w:pPr>
            <w:r w:rsidRPr="00B019C2">
              <w:rPr>
                <w:b/>
                <w:bCs/>
              </w:rPr>
              <w:t>Expected date of payment</w:t>
            </w:r>
          </w:p>
        </w:tc>
        <w:tc>
          <w:tcPr>
            <w:tcW w:w="1276" w:type="dxa"/>
            <w:shd w:val="clear" w:color="auto" w:fill="B4C6E7" w:themeFill="accent1" w:themeFillTint="66"/>
            <w:vAlign w:val="center"/>
          </w:tcPr>
          <w:p w14:paraId="4F745EAA" w14:textId="77777777" w:rsidR="00B019C2" w:rsidRPr="00B019C2" w:rsidRDefault="00B019C2" w:rsidP="00B019C2">
            <w:pPr>
              <w:jc w:val="both"/>
              <w:rPr>
                <w:b/>
                <w:bCs/>
              </w:rPr>
            </w:pPr>
            <w:r w:rsidRPr="00B019C2">
              <w:rPr>
                <w:b/>
                <w:bCs/>
              </w:rPr>
              <w:t>Percentage</w:t>
            </w:r>
          </w:p>
        </w:tc>
        <w:tc>
          <w:tcPr>
            <w:tcW w:w="2268" w:type="dxa"/>
            <w:shd w:val="clear" w:color="auto" w:fill="B4C6E7" w:themeFill="accent1" w:themeFillTint="66"/>
            <w:vAlign w:val="center"/>
          </w:tcPr>
          <w:p w14:paraId="3E6071A8" w14:textId="39D049DF" w:rsidR="00B019C2" w:rsidRPr="00B019C2" w:rsidRDefault="00B019C2" w:rsidP="00B019C2">
            <w:pPr>
              <w:jc w:val="both"/>
              <w:rPr>
                <w:b/>
                <w:bCs/>
              </w:rPr>
            </w:pPr>
            <w:r w:rsidRPr="00B019C2">
              <w:rPr>
                <w:b/>
                <w:bCs/>
              </w:rPr>
              <w:t xml:space="preserve">Amount in </w:t>
            </w:r>
            <w:sdt>
              <w:sdtPr>
                <w:rPr>
                  <w:b/>
                  <w:bCs/>
                </w:rPr>
                <w:id w:val="-659465240"/>
                <w:placeholder>
                  <w:docPart w:val="2155F75FC8DB413F9B3F0DF0B98013C8"/>
                </w:placeholder>
                <w15:color w:val="FF0000"/>
              </w:sdtPr>
              <w:sdtEndPr>
                <w:rPr>
                  <w:b w:val="0"/>
                  <w:bCs w:val="0"/>
                  <w:i/>
                  <w:iCs/>
                </w:rPr>
              </w:sdtEndPr>
              <w:sdtContent>
                <w:r>
                  <w:rPr>
                    <w:b/>
                    <w:bCs/>
                  </w:rPr>
                  <w:t>FJD</w:t>
                </w:r>
              </w:sdtContent>
            </w:sdt>
          </w:p>
        </w:tc>
      </w:tr>
      <w:tr w:rsidR="00B019C2" w:rsidRPr="00B019C2" w14:paraId="64AC0DF1" w14:textId="77777777" w:rsidTr="00CF7B1C">
        <w:tc>
          <w:tcPr>
            <w:tcW w:w="3114" w:type="dxa"/>
            <w:shd w:val="clear" w:color="auto" w:fill="auto"/>
            <w:vAlign w:val="center"/>
          </w:tcPr>
          <w:p w14:paraId="16592298" w14:textId="77777777" w:rsidR="00B019C2" w:rsidRPr="00B019C2" w:rsidRDefault="00B019C2" w:rsidP="00B019C2">
            <w:pPr>
              <w:jc w:val="both"/>
            </w:pPr>
            <w:r w:rsidRPr="00B019C2">
              <w:t>Advance payment</w:t>
            </w:r>
          </w:p>
          <w:p w14:paraId="7490EE18" w14:textId="77777777" w:rsidR="00B019C2" w:rsidRPr="00B019C2" w:rsidRDefault="00B019C2" w:rsidP="00B019C2">
            <w:pPr>
              <w:jc w:val="both"/>
            </w:pPr>
          </w:p>
        </w:tc>
        <w:tc>
          <w:tcPr>
            <w:tcW w:w="2693" w:type="dxa"/>
            <w:shd w:val="clear" w:color="auto" w:fill="auto"/>
            <w:vAlign w:val="center"/>
          </w:tcPr>
          <w:p w14:paraId="770AF67E" w14:textId="77777777" w:rsidR="00B019C2" w:rsidRPr="00B019C2" w:rsidRDefault="00B019C2" w:rsidP="00B019C2">
            <w:pPr>
              <w:jc w:val="both"/>
            </w:pPr>
            <w:r w:rsidRPr="00B019C2">
              <w:t>Within one month upon signature of the LOA</w:t>
            </w:r>
          </w:p>
        </w:tc>
        <w:tc>
          <w:tcPr>
            <w:tcW w:w="1276" w:type="dxa"/>
            <w:vAlign w:val="center"/>
          </w:tcPr>
          <w:p w14:paraId="7A9F2FA3" w14:textId="77777777" w:rsidR="00B019C2" w:rsidRPr="00B019C2" w:rsidRDefault="00B019C2" w:rsidP="00B019C2">
            <w:pPr>
              <w:jc w:val="both"/>
            </w:pPr>
            <w:r w:rsidRPr="00B019C2">
              <w:t>100%</w:t>
            </w:r>
          </w:p>
        </w:tc>
        <w:tc>
          <w:tcPr>
            <w:tcW w:w="2268" w:type="dxa"/>
            <w:vAlign w:val="center"/>
          </w:tcPr>
          <w:p w14:paraId="47F387C3" w14:textId="36566CB1" w:rsidR="00B019C2" w:rsidRPr="00B019C2" w:rsidRDefault="00B019C2" w:rsidP="00B019C2">
            <w:pPr>
              <w:jc w:val="both"/>
            </w:pPr>
            <w:proofErr w:type="spellStart"/>
            <w:r>
              <w:t>xxxxx</w:t>
            </w:r>
            <w:proofErr w:type="spellEnd"/>
          </w:p>
        </w:tc>
      </w:tr>
      <w:tr w:rsidR="00B019C2" w:rsidRPr="00B019C2" w14:paraId="6CE054BC" w14:textId="77777777" w:rsidTr="00CF7B1C">
        <w:tc>
          <w:tcPr>
            <w:tcW w:w="3114" w:type="dxa"/>
            <w:shd w:val="clear" w:color="auto" w:fill="F2F2F2" w:themeFill="background1" w:themeFillShade="F2"/>
            <w:vAlign w:val="center"/>
          </w:tcPr>
          <w:p w14:paraId="379FC90B" w14:textId="77777777" w:rsidR="00B019C2" w:rsidRPr="00B019C2" w:rsidRDefault="00B019C2" w:rsidP="00B019C2">
            <w:pPr>
              <w:jc w:val="both"/>
              <w:rPr>
                <w:b/>
                <w:bCs/>
              </w:rPr>
            </w:pPr>
            <w:r w:rsidRPr="00B019C2">
              <w:rPr>
                <w:b/>
                <w:bCs/>
              </w:rPr>
              <w:t>TOTAL FUNDING</w:t>
            </w:r>
          </w:p>
        </w:tc>
        <w:tc>
          <w:tcPr>
            <w:tcW w:w="2693" w:type="dxa"/>
            <w:shd w:val="clear" w:color="auto" w:fill="F2F2F2" w:themeFill="background1" w:themeFillShade="F2"/>
            <w:vAlign w:val="center"/>
          </w:tcPr>
          <w:p w14:paraId="07F07375" w14:textId="77777777" w:rsidR="00B019C2" w:rsidRPr="00B019C2" w:rsidRDefault="00B019C2" w:rsidP="00B019C2">
            <w:pPr>
              <w:jc w:val="both"/>
              <w:rPr>
                <w:b/>
                <w:bCs/>
              </w:rPr>
            </w:pPr>
          </w:p>
        </w:tc>
        <w:tc>
          <w:tcPr>
            <w:tcW w:w="1276" w:type="dxa"/>
            <w:shd w:val="clear" w:color="auto" w:fill="F2F2F2" w:themeFill="background1" w:themeFillShade="F2"/>
            <w:vAlign w:val="center"/>
          </w:tcPr>
          <w:p w14:paraId="2E89F56B" w14:textId="77777777" w:rsidR="00B019C2" w:rsidRPr="00B019C2" w:rsidRDefault="00B019C2" w:rsidP="00B019C2">
            <w:pPr>
              <w:jc w:val="both"/>
              <w:rPr>
                <w:b/>
                <w:bCs/>
              </w:rPr>
            </w:pPr>
            <w:r w:rsidRPr="00B019C2">
              <w:rPr>
                <w:b/>
                <w:bCs/>
              </w:rPr>
              <w:t>100%</w:t>
            </w:r>
          </w:p>
        </w:tc>
        <w:tc>
          <w:tcPr>
            <w:tcW w:w="2268" w:type="dxa"/>
            <w:shd w:val="clear" w:color="auto" w:fill="F2F2F2" w:themeFill="background1" w:themeFillShade="F2"/>
            <w:vAlign w:val="center"/>
          </w:tcPr>
          <w:p w14:paraId="7D98E043" w14:textId="2E060FEA" w:rsidR="00B019C2" w:rsidRPr="00B019C2" w:rsidRDefault="00B019C2" w:rsidP="00B019C2">
            <w:pPr>
              <w:jc w:val="both"/>
              <w:rPr>
                <w:b/>
                <w:bCs/>
              </w:rPr>
            </w:pPr>
            <w:proofErr w:type="spellStart"/>
            <w:r>
              <w:rPr>
                <w:b/>
                <w:bCs/>
              </w:rPr>
              <w:t>xxxxxxx</w:t>
            </w:r>
            <w:proofErr w:type="spellEnd"/>
          </w:p>
        </w:tc>
      </w:tr>
    </w:tbl>
    <w:p w14:paraId="751FADCD" w14:textId="77777777" w:rsidR="00B019C2" w:rsidRPr="00B019C2" w:rsidRDefault="00B019C2" w:rsidP="00B019C2">
      <w:pPr>
        <w:jc w:val="both"/>
      </w:pPr>
    </w:p>
    <w:p w14:paraId="5B5B74E7" w14:textId="25FD9EAF" w:rsidR="00B019C2" w:rsidRPr="00B019C2" w:rsidRDefault="00B019C2" w:rsidP="00B019C2">
      <w:pPr>
        <w:jc w:val="both"/>
      </w:pPr>
      <w:bookmarkStart w:id="5" w:name="_Hlk140767385"/>
      <w:r w:rsidRPr="00B019C2">
        <w:t>6.4</w:t>
      </w:r>
      <w:r w:rsidRPr="00B019C2">
        <w:tab/>
        <w:t>The funds shall be deposited</w:t>
      </w:r>
      <w:r>
        <w:t xml:space="preserve"> by USP</w:t>
      </w:r>
      <w:r w:rsidRPr="00B019C2">
        <w:t xml:space="preserve"> in: </w:t>
      </w:r>
    </w:p>
    <w:p w14:paraId="5EA09D41" w14:textId="77777777" w:rsidR="00B019C2" w:rsidRPr="00B019C2" w:rsidRDefault="00B019C2" w:rsidP="00B019C2">
      <w:pPr>
        <w:jc w:val="both"/>
      </w:pPr>
    </w:p>
    <w:tbl>
      <w:tblPr>
        <w:tblStyle w:val="TableGrid"/>
        <w:tblW w:w="9351" w:type="dxa"/>
        <w:tblLook w:val="04A0" w:firstRow="1" w:lastRow="0" w:firstColumn="1" w:lastColumn="0" w:noHBand="0" w:noVBand="1"/>
      </w:tblPr>
      <w:tblGrid>
        <w:gridCol w:w="9351"/>
      </w:tblGrid>
      <w:tr w:rsidR="00B019C2" w:rsidRPr="00B019C2" w14:paraId="7D6754C7" w14:textId="77777777" w:rsidTr="00CF7B1C">
        <w:tc>
          <w:tcPr>
            <w:tcW w:w="9351" w:type="dxa"/>
          </w:tcPr>
          <w:sdt>
            <w:sdtPr>
              <w:alias w:val="insert bank details"/>
              <w:tag w:val="insert bank details"/>
              <w:id w:val="-1657601300"/>
              <w:placeholder>
                <w:docPart w:val="61B8AC0EBC7042EE929BF2E8F5ABD64C"/>
              </w:placeholder>
              <w15:color w:val="FF0000"/>
            </w:sdtPr>
            <w:sdtContent>
              <w:sdt>
                <w:sdtPr>
                  <w:alias w:val="insert bank details"/>
                  <w:tag w:val="insert bank details"/>
                  <w:id w:val="-682828402"/>
                  <w:placeholder>
                    <w:docPart w:val="40617454B83B4410AD9BEF4B8AF2DFF5"/>
                  </w:placeholder>
                  <w15:color w:val="FF0000"/>
                </w:sdtPr>
                <w:sdtContent>
                  <w:p w14:paraId="52BDB090" w14:textId="399D5ED2" w:rsidR="00B019C2" w:rsidRPr="00B019C2" w:rsidRDefault="00B019C2" w:rsidP="00B019C2">
                    <w:pPr>
                      <w:jc w:val="both"/>
                    </w:pPr>
                    <w:r w:rsidRPr="00B019C2">
                      <w:rPr>
                        <w:b/>
                        <w:bCs/>
                      </w:rPr>
                      <w:t>Bank Name</w:t>
                    </w:r>
                    <w:r w:rsidRPr="00B019C2">
                      <w:t xml:space="preserve">: </w:t>
                    </w:r>
                  </w:p>
                  <w:p w14:paraId="522B5802" w14:textId="654B7DD2" w:rsidR="00B019C2" w:rsidRPr="00B019C2" w:rsidRDefault="00B019C2" w:rsidP="00B019C2">
                    <w:pPr>
                      <w:jc w:val="both"/>
                    </w:pPr>
                    <w:r w:rsidRPr="00B019C2">
                      <w:rPr>
                        <w:b/>
                        <w:bCs/>
                      </w:rPr>
                      <w:t>Account name</w:t>
                    </w:r>
                    <w:r w:rsidRPr="00B019C2">
                      <w:t xml:space="preserve">: </w:t>
                    </w:r>
                  </w:p>
                  <w:p w14:paraId="63DC1A71" w14:textId="19754FD7" w:rsidR="00B019C2" w:rsidRPr="00B019C2" w:rsidRDefault="00B019C2" w:rsidP="00B019C2">
                    <w:pPr>
                      <w:jc w:val="both"/>
                    </w:pPr>
                    <w:r w:rsidRPr="00B019C2">
                      <w:rPr>
                        <w:b/>
                        <w:bCs/>
                      </w:rPr>
                      <w:t>Account number</w:t>
                    </w:r>
                    <w:r w:rsidRPr="00B019C2">
                      <w:t xml:space="preserve">: </w:t>
                    </w:r>
                  </w:p>
                  <w:p w14:paraId="0DEF5977" w14:textId="07B2B689" w:rsidR="00B019C2" w:rsidRPr="00B019C2" w:rsidRDefault="00B019C2" w:rsidP="00B019C2">
                    <w:pPr>
                      <w:jc w:val="both"/>
                    </w:pPr>
                    <w:r w:rsidRPr="00B019C2">
                      <w:rPr>
                        <w:b/>
                        <w:bCs/>
                      </w:rPr>
                      <w:t>Swift code</w:t>
                    </w:r>
                    <w:r w:rsidRPr="00B019C2">
                      <w:t xml:space="preserve">: </w:t>
                    </w:r>
                  </w:p>
                  <w:p w14:paraId="3247D9BC" w14:textId="6CB5D22A" w:rsidR="00B019C2" w:rsidRPr="00B019C2" w:rsidRDefault="00B019C2" w:rsidP="00B019C2">
                    <w:pPr>
                      <w:jc w:val="both"/>
                      <w:rPr>
                        <w:lang w:val="en-AU"/>
                      </w:rPr>
                    </w:pPr>
                    <w:r w:rsidRPr="00B019C2">
                      <w:rPr>
                        <w:b/>
                        <w:bCs/>
                      </w:rPr>
                      <w:t>BSB/Routing code</w:t>
                    </w:r>
                    <w:r w:rsidRPr="00B019C2">
                      <w:t xml:space="preserve">: </w:t>
                    </w:r>
                  </w:p>
                </w:sdtContent>
              </w:sdt>
              <w:p w14:paraId="0978E149" w14:textId="77777777" w:rsidR="00B019C2" w:rsidRPr="00B019C2" w:rsidRDefault="00B019C2" w:rsidP="00B019C2">
                <w:pPr>
                  <w:jc w:val="both"/>
                </w:pPr>
              </w:p>
            </w:sdtContent>
          </w:sdt>
        </w:tc>
      </w:tr>
      <w:bookmarkEnd w:id="5"/>
    </w:tbl>
    <w:p w14:paraId="002C5D65" w14:textId="77777777" w:rsidR="00B019C2" w:rsidRPr="00B019C2" w:rsidRDefault="00B019C2" w:rsidP="00B019C2">
      <w:pPr>
        <w:jc w:val="both"/>
        <w:rPr>
          <w:lang w:val="en-AU"/>
        </w:rPr>
      </w:pPr>
    </w:p>
    <w:p w14:paraId="41078BFC" w14:textId="5174C2DF" w:rsidR="00B019C2" w:rsidRPr="00B019C2" w:rsidRDefault="00B019C2" w:rsidP="00B019C2">
      <w:pPr>
        <w:ind w:left="360" w:hanging="360"/>
        <w:jc w:val="both"/>
        <w:rPr>
          <w:lang w:val="en-AU"/>
        </w:rPr>
      </w:pPr>
      <w:r w:rsidRPr="00B019C2">
        <w:rPr>
          <w:lang w:val="en-GB"/>
        </w:rPr>
        <w:t>6.5</w:t>
      </w:r>
      <w:r w:rsidRPr="00B019C2">
        <w:rPr>
          <w:lang w:val="en-GB"/>
        </w:rPr>
        <w:tab/>
      </w:r>
      <w:r>
        <w:rPr>
          <w:lang w:val="en-GB"/>
        </w:rPr>
        <w:t>xx</w:t>
      </w:r>
      <w:r w:rsidRPr="00B019C2">
        <w:rPr>
          <w:lang w:val="en-GB"/>
        </w:rPr>
        <w:t xml:space="preserve"> </w:t>
      </w:r>
      <w:r w:rsidRPr="00B019C2">
        <w:rPr>
          <w:lang w:val="en-AU"/>
        </w:rPr>
        <w:t>will acquit the funds received under Article 6.3 in accordance with the following provision:</w:t>
      </w:r>
    </w:p>
    <w:sdt>
      <w:sdtPr>
        <w:rPr>
          <w:lang w:val="en-AU"/>
        </w:rPr>
        <w:alias w:val="reporting obligations"/>
        <w:tag w:val="reporting obligations (technical and financial reporting)"/>
        <w:id w:val="-1054538145"/>
        <w:placeholder>
          <w:docPart w:val="42E1AC499FC94EF0B1B85EE04604AF08"/>
        </w:placeholder>
        <w15:color w:val="FF0000"/>
      </w:sdtPr>
      <w:sdtContent>
        <w:p w14:paraId="59922767" w14:textId="0406D912" w:rsidR="00B019C2" w:rsidRPr="00B019C2" w:rsidRDefault="00B019C2" w:rsidP="00B019C2">
          <w:pPr>
            <w:numPr>
              <w:ilvl w:val="0"/>
              <w:numId w:val="14"/>
            </w:numPr>
            <w:jc w:val="both"/>
            <w:rPr>
              <w:lang w:val="en-AU"/>
            </w:rPr>
          </w:pPr>
          <w:r w:rsidRPr="00B019C2">
            <w:rPr>
              <w:lang w:val="en-AU"/>
            </w:rPr>
            <w:t xml:space="preserve">submission of a final financial report to </w:t>
          </w:r>
          <w:r>
            <w:rPr>
              <w:lang w:val="en-AU"/>
            </w:rPr>
            <w:t>USP</w:t>
          </w:r>
          <w:r w:rsidRPr="00B019C2">
            <w:rPr>
              <w:lang w:val="en-AU"/>
            </w:rPr>
            <w:t xml:space="preserve"> on the total implementation of </w:t>
          </w:r>
          <w:r>
            <w:rPr>
              <w:lang w:val="en-AU"/>
            </w:rPr>
            <w:t>USP</w:t>
          </w:r>
          <w:r w:rsidRPr="00B019C2">
            <w:rPr>
              <w:lang w:val="en-AU"/>
            </w:rPr>
            <w:t xml:space="preserve"> funding at the end of the Project. </w:t>
          </w:r>
        </w:p>
      </w:sdtContent>
    </w:sdt>
    <w:p w14:paraId="56FE6F03" w14:textId="77777777" w:rsidR="00B019C2" w:rsidRPr="00B019C2" w:rsidRDefault="00B019C2" w:rsidP="00B019C2">
      <w:pPr>
        <w:jc w:val="both"/>
        <w:rPr>
          <w:lang w:val="en-AU"/>
        </w:rPr>
      </w:pPr>
    </w:p>
    <w:p w14:paraId="79F5A2B3" w14:textId="3396D1FC" w:rsidR="00B019C2" w:rsidRPr="00B019C2" w:rsidRDefault="00B019C2" w:rsidP="00B019C2">
      <w:pPr>
        <w:ind w:left="360" w:hanging="360"/>
        <w:jc w:val="both"/>
        <w:rPr>
          <w:lang w:val="en-AU"/>
        </w:rPr>
      </w:pPr>
      <w:r w:rsidRPr="00B019C2">
        <w:rPr>
          <w:lang w:val="en-AU"/>
        </w:rPr>
        <w:t>6.6</w:t>
      </w:r>
      <w:r w:rsidRPr="00B019C2">
        <w:rPr>
          <w:lang w:val="en-AU"/>
        </w:rPr>
        <w:tab/>
        <w:t xml:space="preserve">In addition to the financial report, </w:t>
      </w:r>
      <w:r>
        <w:rPr>
          <w:lang w:val="en-AU"/>
        </w:rPr>
        <w:t>xxx</w:t>
      </w:r>
      <w:r w:rsidRPr="00B019C2">
        <w:rPr>
          <w:lang w:val="en-AU"/>
        </w:rPr>
        <w:t xml:space="preserve"> will submit a narrative report to </w:t>
      </w:r>
      <w:r>
        <w:rPr>
          <w:lang w:val="en-AU"/>
        </w:rPr>
        <w:t>USP</w:t>
      </w:r>
      <w:r w:rsidRPr="00B019C2">
        <w:rPr>
          <w:lang w:val="en-AU"/>
        </w:rPr>
        <w:t>. The Parties can agree to produce a joint narrative report on the implementation of the Project, including the shared results achieved.</w:t>
      </w:r>
    </w:p>
    <w:p w14:paraId="5F6F9A59" w14:textId="77777777" w:rsidR="00B019C2" w:rsidRPr="00B019C2" w:rsidRDefault="00B019C2" w:rsidP="00B019C2">
      <w:pPr>
        <w:jc w:val="both"/>
        <w:rPr>
          <w:lang w:val="en-GB"/>
        </w:rPr>
      </w:pPr>
    </w:p>
    <w:p w14:paraId="578122C5" w14:textId="5D1EE135" w:rsidR="00B019C2" w:rsidRPr="00B019C2" w:rsidRDefault="00B019C2" w:rsidP="00B019C2">
      <w:pPr>
        <w:ind w:left="720" w:hanging="720"/>
        <w:jc w:val="both"/>
        <w:rPr>
          <w:lang w:val="en-AU"/>
        </w:rPr>
      </w:pPr>
      <w:r w:rsidRPr="00B019C2">
        <w:rPr>
          <w:lang w:val="en-GB"/>
        </w:rPr>
        <w:t>6.7</w:t>
      </w:r>
      <w:r w:rsidRPr="00B019C2">
        <w:rPr>
          <w:lang w:val="en-GB"/>
        </w:rPr>
        <w:tab/>
      </w:r>
      <w:r>
        <w:rPr>
          <w:lang w:val="en-GB"/>
        </w:rPr>
        <w:t>XXX</w:t>
      </w:r>
      <w:r w:rsidRPr="00B019C2">
        <w:rPr>
          <w:lang w:val="en-GB"/>
        </w:rPr>
        <w:t xml:space="preserve"> </w:t>
      </w:r>
      <w:r w:rsidRPr="00B019C2">
        <w:rPr>
          <w:lang w:val="en-AU"/>
        </w:rPr>
        <w:t xml:space="preserve">will maintain records of expenditure under </w:t>
      </w:r>
      <w:r>
        <w:rPr>
          <w:lang w:val="en-AU"/>
        </w:rPr>
        <w:t>USP</w:t>
      </w:r>
      <w:r w:rsidRPr="00B019C2">
        <w:rPr>
          <w:lang w:val="en-AU"/>
        </w:rPr>
        <w:t xml:space="preserve"> funding. These records may be made available to </w:t>
      </w:r>
      <w:r>
        <w:rPr>
          <w:lang w:val="en-AU"/>
        </w:rPr>
        <w:t>USP</w:t>
      </w:r>
      <w:r w:rsidRPr="00B019C2">
        <w:rPr>
          <w:lang w:val="en-AU"/>
        </w:rPr>
        <w:t xml:space="preserve"> immediately and on request for auditing or reporting purposes. </w:t>
      </w:r>
      <w:r>
        <w:rPr>
          <w:lang w:val="en-AU"/>
        </w:rPr>
        <w:t>USP</w:t>
      </w:r>
      <w:r w:rsidRPr="00B019C2">
        <w:rPr>
          <w:lang w:val="en-AU"/>
        </w:rPr>
        <w:t xml:space="preserve"> allows authorised officials of </w:t>
      </w:r>
      <w:r>
        <w:rPr>
          <w:lang w:val="en-AU"/>
        </w:rPr>
        <w:t>USP</w:t>
      </w:r>
      <w:r w:rsidRPr="00B019C2">
        <w:rPr>
          <w:lang w:val="en-AU"/>
        </w:rPr>
        <w:t xml:space="preserve"> or its designated representatives to have access to the Project site, </w:t>
      </w:r>
      <w:proofErr w:type="spellStart"/>
      <w:r>
        <w:rPr>
          <w:lang w:val="en-AU"/>
        </w:rPr>
        <w:t>xxx</w:t>
      </w:r>
      <w:r w:rsidRPr="00B019C2">
        <w:rPr>
          <w:lang w:val="en-AU"/>
        </w:rPr>
        <w:t>’s</w:t>
      </w:r>
      <w:proofErr w:type="spellEnd"/>
      <w:r w:rsidRPr="00B019C2">
        <w:rPr>
          <w:lang w:val="en-AU"/>
        </w:rPr>
        <w:t xml:space="preserve"> offices and its personnel and to any relevant financial records and documentation relating to this LOA. </w:t>
      </w:r>
    </w:p>
    <w:p w14:paraId="101FC2A0" w14:textId="77777777" w:rsidR="00B019C2" w:rsidRPr="00B019C2" w:rsidRDefault="00B019C2" w:rsidP="00B019C2">
      <w:pPr>
        <w:jc w:val="both"/>
        <w:rPr>
          <w:lang w:val="en-AU"/>
        </w:rPr>
      </w:pPr>
    </w:p>
    <w:p w14:paraId="2D7A2C8C" w14:textId="74B6CEA5" w:rsidR="00B019C2" w:rsidRPr="00B019C2" w:rsidRDefault="00B019C2" w:rsidP="00B019C2">
      <w:pPr>
        <w:jc w:val="both"/>
        <w:rPr>
          <w:lang w:val="en-AU"/>
        </w:rPr>
      </w:pPr>
      <w:r w:rsidRPr="00B019C2">
        <w:rPr>
          <w:lang w:val="en-AU"/>
        </w:rPr>
        <w:t>6.8</w:t>
      </w:r>
      <w:r w:rsidRPr="00B019C2">
        <w:rPr>
          <w:lang w:val="en-AU"/>
        </w:rPr>
        <w:tab/>
        <w:t xml:space="preserve">In the event the full reports are not submitted by </w:t>
      </w:r>
      <w:proofErr w:type="spellStart"/>
      <w:r>
        <w:rPr>
          <w:lang w:val="en-AU"/>
        </w:rPr>
        <w:t>xxxx</w:t>
      </w:r>
      <w:proofErr w:type="spellEnd"/>
      <w:r w:rsidRPr="00B019C2">
        <w:rPr>
          <w:lang w:val="en-AU"/>
        </w:rPr>
        <w:t xml:space="preserve">, </w:t>
      </w:r>
      <w:proofErr w:type="spellStart"/>
      <w:r>
        <w:rPr>
          <w:lang w:val="en-AU"/>
        </w:rPr>
        <w:t>USP</w:t>
      </w:r>
      <w:r w:rsidRPr="00B019C2">
        <w:rPr>
          <w:lang w:val="en-AU"/>
        </w:rPr>
        <w:t>may</w:t>
      </w:r>
      <w:proofErr w:type="spellEnd"/>
      <w:r w:rsidRPr="00B019C2">
        <w:rPr>
          <w:lang w:val="en-AU"/>
        </w:rPr>
        <w:t xml:space="preserve"> at its discretion, take necessary measures until such time as the report and acquittals are submitted to </w:t>
      </w:r>
      <w:r>
        <w:rPr>
          <w:lang w:val="en-AU"/>
        </w:rPr>
        <w:t>USP</w:t>
      </w:r>
      <w:r w:rsidRPr="00B019C2">
        <w:rPr>
          <w:lang w:val="en-AU"/>
        </w:rPr>
        <w:t xml:space="preserve">’s satisfaction. </w:t>
      </w:r>
    </w:p>
    <w:p w14:paraId="430BC815" w14:textId="77777777" w:rsidR="00B019C2" w:rsidRPr="00B019C2" w:rsidRDefault="00B019C2" w:rsidP="00B019C2">
      <w:pPr>
        <w:jc w:val="both"/>
        <w:rPr>
          <w:lang w:val="en-AU"/>
        </w:rPr>
      </w:pPr>
    </w:p>
    <w:p w14:paraId="3607A393" w14:textId="77777777" w:rsidR="00B019C2" w:rsidRPr="00B019C2" w:rsidRDefault="00B019C2" w:rsidP="00B019C2">
      <w:pPr>
        <w:jc w:val="both"/>
        <w:rPr>
          <w:b/>
          <w:lang w:val="en-AU"/>
        </w:rPr>
      </w:pPr>
      <w:bookmarkStart w:id="6" w:name="_Hlk93594556"/>
      <w:r w:rsidRPr="00B019C2">
        <w:rPr>
          <w:b/>
          <w:lang w:val="en-AU"/>
        </w:rPr>
        <w:t>Confidentiality and use of data</w:t>
      </w:r>
    </w:p>
    <w:bookmarkEnd w:id="6"/>
    <w:p w14:paraId="5E1AFEFD" w14:textId="77777777" w:rsidR="00B019C2" w:rsidRPr="00B019C2" w:rsidRDefault="00B019C2" w:rsidP="00B019C2">
      <w:pPr>
        <w:ind w:left="720" w:hanging="720"/>
        <w:jc w:val="both"/>
        <w:rPr>
          <w:lang w:val="en-AU"/>
        </w:rPr>
      </w:pPr>
      <w:r w:rsidRPr="00B019C2">
        <w:rPr>
          <w:lang w:val="en-AU"/>
        </w:rPr>
        <w:lastRenderedPageBreak/>
        <w:t>7.1</w:t>
      </w:r>
      <w:r w:rsidRPr="00B019C2">
        <w:rPr>
          <w:lang w:val="en-AU"/>
        </w:rPr>
        <w:tab/>
        <w:t>Each Party will maintain the confidentiality of any information it receives from the other Party that has been designated as confidential or which by its nature is deemed to be confidential. The Parties will only use confidential information for purposes of this LOA.</w:t>
      </w:r>
    </w:p>
    <w:p w14:paraId="4CB51FC7" w14:textId="77777777" w:rsidR="00B019C2" w:rsidRPr="00B019C2" w:rsidRDefault="00B019C2" w:rsidP="00B019C2">
      <w:pPr>
        <w:jc w:val="both"/>
        <w:rPr>
          <w:lang w:val="en-AU"/>
        </w:rPr>
      </w:pPr>
    </w:p>
    <w:p w14:paraId="5B90F666" w14:textId="14AE52E5" w:rsidR="00B019C2" w:rsidRPr="00B019C2" w:rsidRDefault="00B019C2" w:rsidP="00B019C2">
      <w:pPr>
        <w:ind w:left="720" w:hanging="720"/>
        <w:jc w:val="both"/>
        <w:rPr>
          <w:lang w:val="en-AU"/>
        </w:rPr>
      </w:pPr>
      <w:r w:rsidRPr="00B019C2">
        <w:rPr>
          <w:lang w:val="en-AU"/>
        </w:rPr>
        <w:t>7.2</w:t>
      </w:r>
      <w:r w:rsidRPr="00B019C2">
        <w:rPr>
          <w:lang w:val="en-AU"/>
        </w:rPr>
        <w:tab/>
      </w:r>
      <w:r>
        <w:rPr>
          <w:lang w:val="en-AU"/>
        </w:rPr>
        <w:t>xxx</w:t>
      </w:r>
      <w:r w:rsidRPr="00B019C2">
        <w:rPr>
          <w:lang w:val="en-AU"/>
        </w:rPr>
        <w:t xml:space="preserve"> acknowledges that </w:t>
      </w:r>
      <w:r>
        <w:rPr>
          <w:lang w:val="en-AU"/>
        </w:rPr>
        <w:t>USP</w:t>
      </w:r>
      <w:r w:rsidRPr="00B019C2">
        <w:rPr>
          <w:lang w:val="en-AU"/>
        </w:rPr>
        <w:t xml:space="preserve">’s Information, including Personal Data, is subject to privileges and immunities accorded to </w:t>
      </w:r>
      <w:r>
        <w:rPr>
          <w:lang w:val="en-AU"/>
        </w:rPr>
        <w:t>USP</w:t>
      </w:r>
      <w:r w:rsidRPr="00B019C2">
        <w:rPr>
          <w:lang w:val="en-AU"/>
        </w:rPr>
        <w:t xml:space="preserve"> and that as a result any such Information is inviolable and cannot be disclosed, provided or otherwise made available to, or searched, confiscated or otherwise be interfered with by any person, unless such immunity is expressly waived in writing by </w:t>
      </w:r>
      <w:r>
        <w:rPr>
          <w:lang w:val="en-AU"/>
        </w:rPr>
        <w:t>USP</w:t>
      </w:r>
      <w:r w:rsidRPr="00B019C2">
        <w:rPr>
          <w:lang w:val="en-AU"/>
        </w:rPr>
        <w:t>.</w:t>
      </w:r>
    </w:p>
    <w:p w14:paraId="6349907A" w14:textId="77777777" w:rsidR="00B019C2" w:rsidRPr="00B019C2" w:rsidRDefault="00B019C2" w:rsidP="00B019C2">
      <w:pPr>
        <w:jc w:val="both"/>
        <w:rPr>
          <w:lang w:val="en-AU"/>
        </w:rPr>
      </w:pPr>
    </w:p>
    <w:p w14:paraId="183887F7" w14:textId="0E298DC6" w:rsidR="00B019C2" w:rsidRPr="00B019C2" w:rsidRDefault="00B019C2" w:rsidP="00B019C2">
      <w:pPr>
        <w:jc w:val="both"/>
        <w:rPr>
          <w:b/>
          <w:lang w:val="en-AU"/>
        </w:rPr>
      </w:pPr>
      <w:bookmarkStart w:id="7" w:name="_Hlk93594561"/>
      <w:r>
        <w:rPr>
          <w:b/>
          <w:lang w:val="en-AU"/>
        </w:rPr>
        <w:t xml:space="preserve">8.0     </w:t>
      </w:r>
      <w:r w:rsidRPr="00B019C2">
        <w:rPr>
          <w:b/>
          <w:lang w:val="en-AU"/>
        </w:rPr>
        <w:t>Intellectual property rights and use of collected data</w:t>
      </w:r>
    </w:p>
    <w:p w14:paraId="4BC4DAEF" w14:textId="77777777" w:rsidR="00B019C2" w:rsidRPr="00B019C2" w:rsidRDefault="00B019C2" w:rsidP="00B019C2">
      <w:pPr>
        <w:jc w:val="both"/>
        <w:rPr>
          <w:lang w:val="en-AU"/>
        </w:rPr>
      </w:pPr>
      <w:bookmarkStart w:id="8" w:name="_Hlk93593788"/>
      <w:bookmarkEnd w:id="7"/>
      <w:r w:rsidRPr="00B019C2">
        <w:rPr>
          <w:lang w:val="en-AU"/>
        </w:rPr>
        <w:t>8.1</w:t>
      </w:r>
      <w:r w:rsidRPr="00B019C2">
        <w:rPr>
          <w:lang w:val="en-AU"/>
        </w:rPr>
        <w:tab/>
        <w:t>Pre-existing intellectual property rights remain the property of their current owner.</w:t>
      </w:r>
    </w:p>
    <w:p w14:paraId="5A0FD23F" w14:textId="77777777" w:rsidR="00B019C2" w:rsidRPr="00B019C2" w:rsidRDefault="00B019C2" w:rsidP="00B019C2">
      <w:pPr>
        <w:jc w:val="both"/>
        <w:rPr>
          <w:lang w:val="en-AU"/>
        </w:rPr>
      </w:pPr>
    </w:p>
    <w:p w14:paraId="2C01A968" w14:textId="467CDFFC" w:rsidR="00B019C2" w:rsidRPr="00B019C2" w:rsidRDefault="00B019C2" w:rsidP="00B019C2">
      <w:pPr>
        <w:ind w:left="720" w:hanging="720"/>
        <w:jc w:val="both"/>
        <w:rPr>
          <w:lang w:val="en-AU"/>
        </w:rPr>
      </w:pPr>
      <w:r w:rsidRPr="00B019C2">
        <w:rPr>
          <w:lang w:val="en-AU"/>
        </w:rPr>
        <w:t>8.2</w:t>
      </w:r>
      <w:r w:rsidRPr="00B019C2">
        <w:rPr>
          <w:lang w:val="en-AU"/>
        </w:rPr>
        <w:tab/>
      </w:r>
      <w:r>
        <w:rPr>
          <w:lang w:val="en-AU"/>
        </w:rPr>
        <w:t>USP</w:t>
      </w:r>
      <w:r w:rsidRPr="00B019C2">
        <w:rPr>
          <w:lang w:val="en-AU"/>
        </w:rPr>
        <w:t xml:space="preserve"> and </w:t>
      </w:r>
      <w:r>
        <w:rPr>
          <w:lang w:val="en-AU"/>
        </w:rPr>
        <w:t>xxx</w:t>
      </w:r>
      <w:r w:rsidRPr="00B019C2">
        <w:rPr>
          <w:lang w:val="en-AU"/>
        </w:rPr>
        <w:t xml:space="preserve"> shall be jointly entitled to all intellectual property and other proprietary rights including but not limited to patents, copyrights, and trademarks, with regard to products, reports, documents or any other materials which bear a direct relation to or are produced or prepared or collected in consequence of or in the course of the implementation of the Project under this LOA. Each Party may make use of the above-mentioned rights without the agreement of the other Party, except in case of an exclusive or non-exclusive license to a third party, for which the agreement of both the Parties shall be needed.</w:t>
      </w:r>
    </w:p>
    <w:bookmarkEnd w:id="8"/>
    <w:p w14:paraId="56CCD18C" w14:textId="77777777" w:rsidR="00B019C2" w:rsidRPr="00B019C2" w:rsidRDefault="00B019C2" w:rsidP="00B019C2">
      <w:pPr>
        <w:jc w:val="both"/>
        <w:rPr>
          <w:lang w:val="en-AU"/>
        </w:rPr>
      </w:pPr>
    </w:p>
    <w:p w14:paraId="0A8FCEBD" w14:textId="157CD413" w:rsidR="00B019C2" w:rsidRPr="00B019C2" w:rsidRDefault="00B019C2" w:rsidP="00B019C2">
      <w:pPr>
        <w:jc w:val="both"/>
        <w:rPr>
          <w:b/>
          <w:lang w:val="en-AU"/>
        </w:rPr>
      </w:pPr>
      <w:bookmarkStart w:id="9" w:name="_Hlk93594575"/>
      <w:proofErr w:type="gramStart"/>
      <w:r>
        <w:rPr>
          <w:b/>
          <w:lang w:val="en-AU"/>
        </w:rPr>
        <w:t xml:space="preserve">9.0  </w:t>
      </w:r>
      <w:r w:rsidRPr="00B019C2">
        <w:rPr>
          <w:b/>
          <w:lang w:val="en-AU"/>
        </w:rPr>
        <w:t>Visibility</w:t>
      </w:r>
      <w:proofErr w:type="gramEnd"/>
    </w:p>
    <w:p w14:paraId="49FAEB32" w14:textId="217F01AC" w:rsidR="00B019C2" w:rsidRPr="00B019C2" w:rsidRDefault="00B019C2" w:rsidP="00B019C2">
      <w:pPr>
        <w:jc w:val="both"/>
        <w:rPr>
          <w:lang w:val="en-AU"/>
        </w:rPr>
      </w:pPr>
      <w:bookmarkStart w:id="10" w:name="_Hlk98859005"/>
      <w:bookmarkEnd w:id="9"/>
      <w:r>
        <w:rPr>
          <w:lang w:val="en-AU"/>
        </w:rPr>
        <w:t>xxx</w:t>
      </w:r>
      <w:r w:rsidRPr="00B019C2">
        <w:rPr>
          <w:lang w:val="en-AU"/>
        </w:rPr>
        <w:t xml:space="preserve"> will acknowledge </w:t>
      </w:r>
      <w:r>
        <w:rPr>
          <w:lang w:val="en-AU"/>
        </w:rPr>
        <w:t>USP</w:t>
      </w:r>
      <w:r w:rsidRPr="00B019C2">
        <w:rPr>
          <w:lang w:val="en-AU"/>
        </w:rPr>
        <w:t xml:space="preserve">’s financial support to the Project in all promotional materials, including speeches, media statements and publications, by systematically following agreed rules in the event Communications Plan led by </w:t>
      </w:r>
      <w:r>
        <w:rPr>
          <w:lang w:val="en-AU"/>
        </w:rPr>
        <w:t>USP</w:t>
      </w:r>
      <w:r w:rsidRPr="00B019C2">
        <w:rPr>
          <w:lang w:val="en-AU"/>
        </w:rPr>
        <w:t>, which will be finalised before the event.</w:t>
      </w:r>
    </w:p>
    <w:p w14:paraId="3A1DC265" w14:textId="77777777" w:rsidR="00B019C2" w:rsidRPr="00B019C2" w:rsidRDefault="00B019C2" w:rsidP="00B019C2">
      <w:pPr>
        <w:jc w:val="both"/>
        <w:rPr>
          <w:lang w:val="en-AU"/>
        </w:rPr>
      </w:pPr>
    </w:p>
    <w:p w14:paraId="22B75F61" w14:textId="77777777" w:rsidR="00B019C2" w:rsidRPr="00B019C2" w:rsidRDefault="00B019C2" w:rsidP="00B019C2">
      <w:pPr>
        <w:jc w:val="both"/>
        <w:rPr>
          <w:lang w:val="en-AU"/>
        </w:rPr>
      </w:pPr>
      <w:r w:rsidRPr="00B019C2">
        <w:rPr>
          <w:lang w:val="en-AU"/>
        </w:rPr>
        <w:t>The Parties maintain sole authority over their respective names, logos and emblems. Neither Party is authorised under this LOA to use the name, logo or emblem of the other Party in any manner other than as provided for in this LOA or in any communication plan established separately between the Parties.</w:t>
      </w:r>
    </w:p>
    <w:bookmarkEnd w:id="10"/>
    <w:p w14:paraId="6FD2D90A" w14:textId="77777777" w:rsidR="00B019C2" w:rsidRPr="00B019C2" w:rsidRDefault="00B019C2" w:rsidP="00B019C2">
      <w:pPr>
        <w:jc w:val="both"/>
        <w:rPr>
          <w:lang w:val="en-AU"/>
        </w:rPr>
      </w:pPr>
    </w:p>
    <w:p w14:paraId="06DD3572" w14:textId="6DA99646" w:rsidR="00B019C2" w:rsidRPr="00B019C2" w:rsidRDefault="00B019C2" w:rsidP="00B019C2">
      <w:pPr>
        <w:jc w:val="both"/>
        <w:rPr>
          <w:b/>
          <w:lang w:val="en-AU"/>
        </w:rPr>
      </w:pPr>
      <w:bookmarkStart w:id="11" w:name="_Hlk93594580"/>
      <w:r>
        <w:rPr>
          <w:b/>
          <w:lang w:val="en-AU"/>
        </w:rPr>
        <w:t xml:space="preserve">10.0 </w:t>
      </w:r>
      <w:r w:rsidRPr="00B019C2">
        <w:rPr>
          <w:b/>
          <w:lang w:val="en-AU"/>
        </w:rPr>
        <w:t>Focal points</w:t>
      </w:r>
    </w:p>
    <w:bookmarkEnd w:id="11"/>
    <w:p w14:paraId="6F57FD99" w14:textId="77777777" w:rsidR="00B019C2" w:rsidRPr="00B019C2" w:rsidRDefault="00B019C2" w:rsidP="00B019C2">
      <w:pPr>
        <w:jc w:val="both"/>
        <w:rPr>
          <w:lang w:val="en-AU"/>
        </w:rPr>
      </w:pPr>
      <w:r w:rsidRPr="00B019C2">
        <w:rPr>
          <w:lang w:val="en-AU"/>
        </w:rPr>
        <w:t>The focal points for this LOA are:</w:t>
      </w:r>
    </w:p>
    <w:tbl>
      <w:tblPr>
        <w:tblStyle w:val="TableGrid"/>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20"/>
        <w:gridCol w:w="4819"/>
      </w:tblGrid>
      <w:tr w:rsidR="00B019C2" w:rsidRPr="00B019C2" w14:paraId="04ADEB8B" w14:textId="77777777" w:rsidTr="00CF7B1C">
        <w:tc>
          <w:tcPr>
            <w:tcW w:w="4820" w:type="dxa"/>
          </w:tcPr>
          <w:p w14:paraId="1DA8D6B6" w14:textId="1FD533CF" w:rsidR="00B019C2" w:rsidRPr="00B019C2" w:rsidRDefault="00B019C2" w:rsidP="00B019C2">
            <w:pPr>
              <w:jc w:val="both"/>
              <w:rPr>
                <w:b/>
                <w:lang w:val="en-AU"/>
              </w:rPr>
            </w:pPr>
            <w:bookmarkStart w:id="12" w:name="_Hlk100843660"/>
            <w:r w:rsidRPr="00B019C2">
              <w:rPr>
                <w:b/>
                <w:lang w:val="en-GB"/>
              </w:rPr>
              <w:t xml:space="preserve">FOR </w:t>
            </w:r>
            <w:r>
              <w:rPr>
                <w:b/>
                <w:lang w:val="en-GB"/>
              </w:rPr>
              <w:t>USP</w:t>
            </w:r>
          </w:p>
        </w:tc>
        <w:tc>
          <w:tcPr>
            <w:tcW w:w="4819" w:type="dxa"/>
          </w:tcPr>
          <w:p w14:paraId="7141CEF8" w14:textId="7A8EBAF8" w:rsidR="00B019C2" w:rsidRPr="00B019C2" w:rsidRDefault="00B019C2" w:rsidP="00B019C2">
            <w:pPr>
              <w:jc w:val="both"/>
              <w:rPr>
                <w:b/>
                <w:lang w:val="en-AU"/>
              </w:rPr>
            </w:pPr>
            <w:r w:rsidRPr="00B019C2">
              <w:rPr>
                <w:b/>
                <w:lang w:val="en-AU"/>
              </w:rPr>
              <w:t>FOR</w:t>
            </w:r>
            <w:r w:rsidRPr="00B019C2">
              <w:rPr>
                <w:lang w:val="en-GB"/>
              </w:rPr>
              <w:t xml:space="preserve"> </w:t>
            </w:r>
            <w:sdt>
              <w:sdtPr>
                <w:rPr>
                  <w:lang w:val="en-AU"/>
                </w:rPr>
                <w:id w:val="515659573"/>
                <w:placeholder>
                  <w:docPart w:val="BA45DA27AE34417D93ADD1AAD88B5BF3"/>
                </w:placeholder>
                <w:showingPlcHdr/>
                <w15:color w:val="FFFF99"/>
              </w:sdtPr>
              <w:sdtEndPr>
                <w:rPr>
                  <w:lang w:val="en-GB"/>
                </w:rPr>
              </w:sdtEndPr>
              <w:sdtContent>
                <w:r w:rsidRPr="004C0100">
                  <w:rPr>
                    <w:rStyle w:val="PlaceholderText"/>
                    <w:i/>
                    <w:iCs/>
                  </w:rPr>
                  <w:t>[Name of the Partner</w:t>
                </w:r>
                <w:r>
                  <w:rPr>
                    <w:rStyle w:val="PlaceholderText"/>
                    <w:i/>
                    <w:iCs/>
                  </w:rPr>
                  <w:t>]</w:t>
                </w:r>
              </w:sdtContent>
            </w:sdt>
          </w:p>
        </w:tc>
      </w:tr>
      <w:tr w:rsidR="00B019C2" w:rsidRPr="00B019C2" w14:paraId="37BFC812" w14:textId="77777777" w:rsidTr="00CF7B1C">
        <w:trPr>
          <w:trHeight w:val="927"/>
        </w:trPr>
        <w:tc>
          <w:tcPr>
            <w:tcW w:w="4820" w:type="dxa"/>
          </w:tcPr>
          <w:p w14:paraId="1F31F942" w14:textId="33FA1135" w:rsidR="00B019C2" w:rsidRPr="00B019C2" w:rsidRDefault="00B019C2" w:rsidP="00B019C2">
            <w:pPr>
              <w:jc w:val="both"/>
              <w:rPr>
                <w:lang w:val="en-GB"/>
              </w:rPr>
            </w:pPr>
            <w:r w:rsidRPr="00B019C2">
              <w:rPr>
                <w:lang w:val="en-GB"/>
              </w:rPr>
              <w:t xml:space="preserve">Name: </w:t>
            </w:r>
            <w:sdt>
              <w:sdtPr>
                <w:rPr>
                  <w:lang w:val="en-AU"/>
                </w:rPr>
                <w:id w:val="-1038735588"/>
                <w:placeholder>
                  <w:docPart w:val="93819D1DAC0E4A09A9033E76EA44F74E"/>
                </w:placeholder>
                <w:showingPlcHdr/>
                <w15:color w:val="FF0000"/>
              </w:sdtPr>
              <w:sdtContent>
                <w:r w:rsidRPr="004C0100">
                  <w:rPr>
                    <w:rStyle w:val="PlaceholderText"/>
                    <w:i/>
                    <w:iCs/>
                  </w:rPr>
                  <w:t>[insert name]</w:t>
                </w:r>
              </w:sdtContent>
            </w:sdt>
            <w:r w:rsidRPr="00B019C2">
              <w:rPr>
                <w:lang w:val="en-GB"/>
              </w:rPr>
              <w:t xml:space="preserve"> </w:t>
            </w:r>
          </w:p>
          <w:p w14:paraId="5B341092" w14:textId="18D3075E" w:rsidR="00B019C2" w:rsidRPr="00B019C2" w:rsidRDefault="00B019C2" w:rsidP="00B019C2">
            <w:pPr>
              <w:jc w:val="both"/>
              <w:rPr>
                <w:lang w:val="en-GB"/>
              </w:rPr>
            </w:pPr>
            <w:r w:rsidRPr="00B019C2">
              <w:rPr>
                <w:lang w:val="en-GB"/>
              </w:rPr>
              <w:t xml:space="preserve">Position: </w:t>
            </w:r>
            <w:sdt>
              <w:sdtPr>
                <w:rPr>
                  <w:lang w:val="en-AU"/>
                </w:rPr>
                <w:id w:val="-227847316"/>
                <w:placeholder>
                  <w:docPart w:val="186B0E44C44F4B548F0A89EC723854E2"/>
                </w:placeholder>
                <w:showingPlcHdr/>
                <w15:color w:val="FF0000"/>
              </w:sdtPr>
              <w:sdtContent>
                <w:r w:rsidRPr="004C0100">
                  <w:rPr>
                    <w:rStyle w:val="PlaceholderText"/>
                    <w:i/>
                    <w:iCs/>
                  </w:rPr>
                  <w:t>[insert title</w:t>
                </w:r>
                <w:r>
                  <w:rPr>
                    <w:rStyle w:val="PlaceholderText"/>
                    <w:i/>
                    <w:iCs/>
                  </w:rPr>
                  <w:t>]</w:t>
                </w:r>
              </w:sdtContent>
            </w:sdt>
          </w:p>
          <w:p w14:paraId="776CA8B2" w14:textId="5D915996" w:rsidR="00B019C2" w:rsidRPr="00B019C2" w:rsidRDefault="00B019C2" w:rsidP="00B019C2">
            <w:pPr>
              <w:jc w:val="both"/>
              <w:rPr>
                <w:b/>
                <w:lang w:val="en-AU"/>
              </w:rPr>
            </w:pPr>
            <w:r w:rsidRPr="00B019C2">
              <w:rPr>
                <w:lang w:val="en-GB"/>
              </w:rPr>
              <w:t xml:space="preserve">Email: </w:t>
            </w:r>
            <w:sdt>
              <w:sdtPr>
                <w:rPr>
                  <w:lang w:val="en-AU"/>
                </w:rPr>
                <w:id w:val="736976902"/>
                <w:placeholder>
                  <w:docPart w:val="6759B8A3D65B4391B6514A4BC525AA84"/>
                </w:placeholder>
                <w:showingPlcHdr/>
                <w15:color w:val="FF0000"/>
              </w:sdtPr>
              <w:sdtEndPr>
                <w:rPr>
                  <w:i/>
                  <w:iCs/>
                </w:rPr>
              </w:sdtEndPr>
              <w:sdtContent>
                <w:r w:rsidRPr="004C0100">
                  <w:rPr>
                    <w:rStyle w:val="PlaceholderText"/>
                    <w:i/>
                    <w:iCs/>
                  </w:rPr>
                  <w:t>[insert email</w:t>
                </w:r>
                <w:r>
                  <w:rPr>
                    <w:rStyle w:val="PlaceholderText"/>
                    <w:i/>
                    <w:iCs/>
                  </w:rPr>
                  <w:t>]</w:t>
                </w:r>
              </w:sdtContent>
            </w:sdt>
          </w:p>
        </w:tc>
        <w:tc>
          <w:tcPr>
            <w:tcW w:w="4819" w:type="dxa"/>
          </w:tcPr>
          <w:p w14:paraId="1E90B7F1" w14:textId="0B0B1207" w:rsidR="00B019C2" w:rsidRPr="00B019C2" w:rsidRDefault="00B019C2" w:rsidP="00B019C2">
            <w:pPr>
              <w:jc w:val="both"/>
              <w:rPr>
                <w:lang w:val="en-GB"/>
              </w:rPr>
            </w:pPr>
            <w:r w:rsidRPr="00B019C2">
              <w:rPr>
                <w:lang w:val="en-GB"/>
              </w:rPr>
              <w:t xml:space="preserve">Name: </w:t>
            </w:r>
            <w:sdt>
              <w:sdtPr>
                <w:rPr>
                  <w:lang w:val="en-AU"/>
                </w:rPr>
                <w:id w:val="163824136"/>
                <w:placeholder>
                  <w:docPart w:val="529DE60B4331452F8A6C20C2083275F5"/>
                </w:placeholder>
                <w:showingPlcHdr/>
                <w15:color w:val="FFFF99"/>
              </w:sdtPr>
              <w:sdtContent>
                <w:r w:rsidRPr="004C0100">
                  <w:rPr>
                    <w:rStyle w:val="PlaceholderText"/>
                    <w:i/>
                    <w:iCs/>
                  </w:rPr>
                  <w:t>[insert name</w:t>
                </w:r>
                <w:r>
                  <w:rPr>
                    <w:rStyle w:val="PlaceholderText"/>
                    <w:i/>
                    <w:iCs/>
                  </w:rPr>
                  <w:t>]</w:t>
                </w:r>
              </w:sdtContent>
            </w:sdt>
          </w:p>
          <w:p w14:paraId="30ED5505" w14:textId="22E35ECA" w:rsidR="00B019C2" w:rsidRPr="00B019C2" w:rsidRDefault="00B019C2" w:rsidP="00B019C2">
            <w:pPr>
              <w:jc w:val="both"/>
              <w:rPr>
                <w:lang w:val="en-GB"/>
              </w:rPr>
            </w:pPr>
            <w:r w:rsidRPr="00B019C2">
              <w:rPr>
                <w:lang w:val="en-GB"/>
              </w:rPr>
              <w:t xml:space="preserve">Position: </w:t>
            </w:r>
            <w:sdt>
              <w:sdtPr>
                <w:rPr>
                  <w:lang w:val="en-AU"/>
                </w:rPr>
                <w:id w:val="216948742"/>
                <w:placeholder>
                  <w:docPart w:val="79E0ED4F68044DAAB7CA9FEEE4E38908"/>
                </w:placeholder>
                <w:showingPlcHdr/>
                <w15:color w:val="FFFF99"/>
              </w:sdtPr>
              <w:sdtContent>
                <w:r w:rsidRPr="004C0100">
                  <w:rPr>
                    <w:rStyle w:val="PlaceholderText"/>
                    <w:i/>
                    <w:iCs/>
                  </w:rPr>
                  <w:t>[insert title]</w:t>
                </w:r>
              </w:sdtContent>
            </w:sdt>
          </w:p>
          <w:p w14:paraId="1BE36AB3" w14:textId="135BC42D" w:rsidR="00B019C2" w:rsidRPr="00B019C2" w:rsidRDefault="00B019C2" w:rsidP="00B019C2">
            <w:pPr>
              <w:jc w:val="both"/>
              <w:rPr>
                <w:lang w:val="en-GB"/>
              </w:rPr>
            </w:pPr>
            <w:r w:rsidRPr="00B019C2">
              <w:rPr>
                <w:lang w:val="en-GB"/>
              </w:rPr>
              <w:t xml:space="preserve">Email: </w:t>
            </w:r>
            <w:sdt>
              <w:sdtPr>
                <w:rPr>
                  <w:lang w:val="en-AU"/>
                </w:rPr>
                <w:id w:val="419375235"/>
                <w:placeholder>
                  <w:docPart w:val="FE6769FCE3244652AE6D371B2FCBD0A9"/>
                </w:placeholder>
                <w:showingPlcHdr/>
                <w15:color w:val="FFFF99"/>
              </w:sdtPr>
              <w:sdtContent>
                <w:r w:rsidRPr="004C0100">
                  <w:rPr>
                    <w:rStyle w:val="PlaceholderText"/>
                    <w:i/>
                    <w:iCs/>
                  </w:rPr>
                  <w:t>[insert email</w:t>
                </w:r>
                <w:r>
                  <w:rPr>
                    <w:rStyle w:val="PlaceholderText"/>
                    <w:i/>
                    <w:iCs/>
                  </w:rPr>
                  <w:t>]</w:t>
                </w:r>
              </w:sdtContent>
            </w:sdt>
          </w:p>
          <w:p w14:paraId="7E810C3F" w14:textId="77777777" w:rsidR="00B019C2" w:rsidRPr="00B019C2" w:rsidRDefault="00B019C2" w:rsidP="00B019C2">
            <w:pPr>
              <w:jc w:val="both"/>
              <w:rPr>
                <w:lang w:val="en-GB"/>
              </w:rPr>
            </w:pPr>
          </w:p>
        </w:tc>
      </w:tr>
    </w:tbl>
    <w:p w14:paraId="536B25B1" w14:textId="77777777" w:rsidR="00B019C2" w:rsidRPr="00B019C2" w:rsidRDefault="00B019C2" w:rsidP="00B019C2">
      <w:pPr>
        <w:jc w:val="both"/>
        <w:rPr>
          <w:b/>
          <w:lang w:val="en-AU"/>
        </w:rPr>
      </w:pPr>
      <w:bookmarkStart w:id="13" w:name="_Hlk93594584"/>
      <w:bookmarkEnd w:id="12"/>
    </w:p>
    <w:p w14:paraId="5091D842" w14:textId="69C09D60" w:rsidR="00B019C2" w:rsidRPr="00B019C2" w:rsidRDefault="00B019C2" w:rsidP="00B019C2">
      <w:pPr>
        <w:jc w:val="both"/>
        <w:rPr>
          <w:b/>
          <w:lang w:val="en-AU"/>
        </w:rPr>
      </w:pPr>
      <w:r>
        <w:rPr>
          <w:b/>
          <w:lang w:val="en-AU"/>
        </w:rPr>
        <w:t xml:space="preserve">11.0 </w:t>
      </w:r>
      <w:r w:rsidRPr="00B019C2">
        <w:rPr>
          <w:b/>
          <w:lang w:val="en-AU"/>
        </w:rPr>
        <w:t>Resolution of disputes</w:t>
      </w:r>
    </w:p>
    <w:bookmarkEnd w:id="13"/>
    <w:p w14:paraId="06223778" w14:textId="06A4D5D5" w:rsidR="00B019C2" w:rsidRPr="00B019C2" w:rsidRDefault="00B019C2" w:rsidP="00B019C2">
      <w:pPr>
        <w:jc w:val="both"/>
        <w:rPr>
          <w:lang w:val="en-AU"/>
        </w:rPr>
      </w:pPr>
      <w:r w:rsidRPr="00B019C2">
        <w:rPr>
          <w:lang w:val="en-AU"/>
        </w:rPr>
        <w:t>The Parties shall make their best efforts to amicably settle any dispute, controversy or claim arising out of this LOA.</w:t>
      </w:r>
      <w:r w:rsidRPr="00B019C2" w:rsidDel="00EF00AF">
        <w:rPr>
          <w:lang w:val="en-AU"/>
        </w:rPr>
        <w:t xml:space="preserve"> </w:t>
      </w:r>
      <w:r w:rsidRPr="00B019C2">
        <w:rPr>
          <w:lang w:val="en-AU"/>
        </w:rPr>
        <w:t>Any disputes that might arise from or in relation to this LOA, if not settled by negotiation, shall be settled by arbitration in accordance with the Arbitration Rules of the United Nations Commission on International Trade Law (UNCITRAL). This LOA will be governed by the general principles of international law.</w:t>
      </w:r>
    </w:p>
    <w:p w14:paraId="69B6A1C0" w14:textId="77777777" w:rsidR="00B019C2" w:rsidRPr="00B019C2" w:rsidRDefault="00B019C2" w:rsidP="00B019C2">
      <w:pPr>
        <w:jc w:val="both"/>
        <w:rPr>
          <w:lang w:val="en-AU"/>
        </w:rPr>
      </w:pPr>
    </w:p>
    <w:p w14:paraId="1E683492" w14:textId="31579972" w:rsidR="00B019C2" w:rsidRPr="00B019C2" w:rsidRDefault="00B019C2" w:rsidP="00B019C2">
      <w:pPr>
        <w:jc w:val="both"/>
        <w:rPr>
          <w:b/>
          <w:lang w:val="en-AU"/>
        </w:rPr>
      </w:pPr>
      <w:bookmarkStart w:id="14" w:name="_Hlk93594588"/>
      <w:r>
        <w:rPr>
          <w:b/>
          <w:lang w:val="en-AU"/>
        </w:rPr>
        <w:t xml:space="preserve">12.0 </w:t>
      </w:r>
      <w:r w:rsidRPr="00B019C2">
        <w:rPr>
          <w:b/>
          <w:lang w:val="en-AU"/>
        </w:rPr>
        <w:t>Privileges and immunities</w:t>
      </w:r>
    </w:p>
    <w:p w14:paraId="1EB57525" w14:textId="79B0C461" w:rsidR="00B019C2" w:rsidRPr="00B019C2" w:rsidRDefault="00B019C2" w:rsidP="00B019C2">
      <w:pPr>
        <w:jc w:val="both"/>
        <w:rPr>
          <w:lang w:val="en-AU"/>
        </w:rPr>
      </w:pPr>
      <w:bookmarkStart w:id="15" w:name="_Hlk93593870"/>
      <w:bookmarkEnd w:id="14"/>
      <w:r w:rsidRPr="00B019C2">
        <w:rPr>
          <w:lang w:val="en-AU"/>
        </w:rPr>
        <w:t xml:space="preserve">Nothing in or relating to this LOA shall be deemed a waiver, express or implied, of any of the privileges and immunities of </w:t>
      </w:r>
      <w:r>
        <w:rPr>
          <w:lang w:val="en-AU"/>
        </w:rPr>
        <w:t>USP</w:t>
      </w:r>
      <w:r w:rsidRPr="00B019C2">
        <w:rPr>
          <w:lang w:val="en-AU"/>
        </w:rPr>
        <w:t>.</w:t>
      </w:r>
      <w:bookmarkEnd w:id="15"/>
    </w:p>
    <w:p w14:paraId="325BD772" w14:textId="77777777" w:rsidR="00B019C2" w:rsidRPr="00B019C2" w:rsidRDefault="00B019C2" w:rsidP="00B019C2">
      <w:pPr>
        <w:jc w:val="both"/>
        <w:rPr>
          <w:lang w:val="en-AU"/>
        </w:rPr>
      </w:pPr>
    </w:p>
    <w:p w14:paraId="439BB46B" w14:textId="77777777" w:rsidR="00B019C2" w:rsidRPr="00B019C2" w:rsidRDefault="00B019C2" w:rsidP="00B019C2">
      <w:pPr>
        <w:jc w:val="both"/>
        <w:rPr>
          <w:lang w:val="en-AU"/>
        </w:rPr>
      </w:pPr>
    </w:p>
    <w:p w14:paraId="4765462F" w14:textId="221079C7" w:rsidR="00B019C2" w:rsidRPr="00B019C2" w:rsidRDefault="00B019C2" w:rsidP="00B019C2">
      <w:pPr>
        <w:jc w:val="both"/>
        <w:rPr>
          <w:b/>
          <w:lang w:val="en-AU"/>
        </w:rPr>
      </w:pPr>
      <w:bookmarkStart w:id="16" w:name="_Hlk93594592"/>
      <w:r>
        <w:rPr>
          <w:b/>
          <w:lang w:val="en-AU"/>
        </w:rPr>
        <w:t xml:space="preserve">13.0 </w:t>
      </w:r>
      <w:r w:rsidRPr="00B019C2">
        <w:rPr>
          <w:b/>
          <w:lang w:val="en-AU"/>
        </w:rPr>
        <w:t xml:space="preserve">Entry into force, termination and </w:t>
      </w:r>
      <w:bookmarkStart w:id="17" w:name="_Hlk93644758"/>
      <w:r w:rsidRPr="00B019C2">
        <w:rPr>
          <w:b/>
          <w:lang w:val="en-AU"/>
        </w:rPr>
        <w:t>amendment</w:t>
      </w:r>
      <w:bookmarkEnd w:id="17"/>
    </w:p>
    <w:bookmarkEnd w:id="16"/>
    <w:p w14:paraId="134266B3" w14:textId="7DF0A471" w:rsidR="00B019C2" w:rsidRPr="00B019C2" w:rsidRDefault="00B019C2" w:rsidP="00B019C2">
      <w:pPr>
        <w:jc w:val="both"/>
        <w:rPr>
          <w:lang w:val="en-AU"/>
        </w:rPr>
      </w:pPr>
      <w:r w:rsidRPr="00B019C2">
        <w:rPr>
          <w:lang w:val="en-AU"/>
        </w:rPr>
        <w:t xml:space="preserve">This LOA will enter into force on the date of its signature by both Parties and will remain into force until </w:t>
      </w:r>
      <w:sdt>
        <w:sdtPr>
          <w:rPr>
            <w:lang w:val="en-AU"/>
          </w:rPr>
          <w:id w:val="-1476674434"/>
          <w:placeholder>
            <w:docPart w:val="A9A91DAB05B8484C9A5F603BE061F661"/>
          </w:placeholder>
          <w:showingPlcHdr/>
          <w15:color w:val="FF0000"/>
          <w:date w:fullDate="2023-10-30T00:00:00Z">
            <w:dateFormat w:val="dd/MM/yyyy"/>
            <w:lid w:val="fr-FR"/>
            <w:storeMappedDataAs w:val="dateTime"/>
            <w:calendar w:val="gregorian"/>
          </w:date>
        </w:sdtPr>
        <w:sdtContent>
          <w:r w:rsidRPr="004C0100">
            <w:rPr>
              <w:i/>
              <w:iCs/>
              <w:color w:val="808080" w:themeColor="background1" w:themeShade="80"/>
            </w:rPr>
            <w:t>[</w:t>
          </w:r>
          <w:r w:rsidRPr="004C0100">
            <w:rPr>
              <w:rStyle w:val="PlaceholderText"/>
              <w:i/>
              <w:iCs/>
              <w:color w:val="808080" w:themeColor="background1" w:themeShade="80"/>
            </w:rPr>
            <w:t>Click or tap to enter a date]</w:t>
          </w:r>
        </w:sdtContent>
      </w:sdt>
      <w:r w:rsidRPr="00B019C2">
        <w:rPr>
          <w:lang w:val="en-AU"/>
        </w:rPr>
        <w:t xml:space="preserve">. Clause </w:t>
      </w:r>
      <w:r>
        <w:rPr>
          <w:lang w:val="en-AU"/>
        </w:rPr>
        <w:t xml:space="preserve">8.0 </w:t>
      </w:r>
      <w:r w:rsidRPr="00B019C2">
        <w:rPr>
          <w:lang w:val="en-AU"/>
        </w:rPr>
        <w:t>will extend beyond the termination of the LOA.</w:t>
      </w:r>
    </w:p>
    <w:p w14:paraId="756A8A89" w14:textId="77777777" w:rsidR="00B019C2" w:rsidRPr="00B019C2" w:rsidRDefault="00B019C2" w:rsidP="00B019C2">
      <w:pPr>
        <w:jc w:val="both"/>
        <w:rPr>
          <w:lang w:val="en-AU"/>
        </w:rPr>
      </w:pPr>
    </w:p>
    <w:p w14:paraId="13519BBD" w14:textId="77777777" w:rsidR="00B019C2" w:rsidRPr="00B019C2" w:rsidRDefault="00B019C2" w:rsidP="00B019C2">
      <w:pPr>
        <w:jc w:val="both"/>
        <w:rPr>
          <w:lang w:val="en-AU"/>
        </w:rPr>
      </w:pPr>
      <w:r w:rsidRPr="00B019C2">
        <w:rPr>
          <w:lang w:val="en-AU"/>
        </w:rPr>
        <w:t>Any changes to this LOA must be approved by both Parties by signing a written amendment.</w:t>
      </w:r>
    </w:p>
    <w:p w14:paraId="5515E123" w14:textId="77777777" w:rsidR="0022641C" w:rsidRDefault="0022641C" w:rsidP="0022641C">
      <w:pPr>
        <w:jc w:val="both"/>
      </w:pPr>
    </w:p>
    <w:p w14:paraId="436ADD0C" w14:textId="77777777" w:rsidR="004E2423" w:rsidRPr="00692FB5" w:rsidRDefault="004E2423"/>
    <w:p w14:paraId="75AEED52" w14:textId="77777777" w:rsidR="004D692F" w:rsidRDefault="004D69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B019C2" w:rsidRPr="003D7D12" w14:paraId="0CDFE75E" w14:textId="77777777" w:rsidTr="00CF7B1C">
        <w:tc>
          <w:tcPr>
            <w:tcW w:w="3985" w:type="dxa"/>
          </w:tcPr>
          <w:p w14:paraId="3369047E" w14:textId="1308EEED" w:rsidR="00B019C2" w:rsidRPr="00B77193" w:rsidRDefault="00B019C2" w:rsidP="00CF7B1C">
            <w:pPr>
              <w:jc w:val="both"/>
              <w:rPr>
                <w:b/>
                <w:bCs/>
                <w:lang w:val="en-GB"/>
              </w:rPr>
            </w:pPr>
            <w:r w:rsidRPr="00B77193">
              <w:rPr>
                <w:b/>
                <w:bCs/>
                <w:lang w:val="en-GB"/>
              </w:rPr>
              <w:t xml:space="preserve">For </w:t>
            </w:r>
            <w:r>
              <w:rPr>
                <w:b/>
                <w:bCs/>
                <w:lang w:val="en-GB"/>
              </w:rPr>
              <w:t>USP</w:t>
            </w:r>
          </w:p>
        </w:tc>
        <w:tc>
          <w:tcPr>
            <w:tcW w:w="1083" w:type="dxa"/>
          </w:tcPr>
          <w:p w14:paraId="5EDE135D" w14:textId="77777777" w:rsidR="00B019C2" w:rsidRPr="003D7D12" w:rsidRDefault="00B019C2" w:rsidP="00CF7B1C">
            <w:pPr>
              <w:jc w:val="center"/>
              <w:rPr>
                <w:b/>
                <w:bCs/>
                <w:lang w:val="en-GB"/>
              </w:rPr>
            </w:pPr>
          </w:p>
        </w:tc>
        <w:tc>
          <w:tcPr>
            <w:tcW w:w="3892" w:type="dxa"/>
          </w:tcPr>
          <w:p w14:paraId="0899BC77" w14:textId="7A65B46B" w:rsidR="00B019C2" w:rsidRPr="00B77193" w:rsidRDefault="00B019C2" w:rsidP="00CF7B1C">
            <w:pPr>
              <w:jc w:val="both"/>
              <w:rPr>
                <w:b/>
                <w:bCs/>
                <w:lang w:val="en-GB"/>
              </w:rPr>
            </w:pPr>
            <w:r w:rsidRPr="00B77193">
              <w:rPr>
                <w:b/>
                <w:bCs/>
                <w:lang w:val="en-GB"/>
              </w:rPr>
              <w:t xml:space="preserve">For </w:t>
            </w:r>
            <w:sdt>
              <w:sdtPr>
                <w:rPr>
                  <w:b/>
                  <w:bCs/>
                  <w:lang w:val="en-GB"/>
                </w:rPr>
                <w:id w:val="221416427"/>
                <w:placeholder>
                  <w:docPart w:val="BC15AC25889C4A36ADEBEB6A08A6B3A8"/>
                </w:placeholder>
                <w:showingPlcHdr/>
                <w15:color w:val="FFFF99"/>
              </w:sdtPr>
              <w:sdtContent>
                <w:r w:rsidRPr="00B77193">
                  <w:rPr>
                    <w:rStyle w:val="PlaceholderText"/>
                    <w:b/>
                    <w:bCs/>
                    <w:i/>
                    <w:iCs/>
                  </w:rPr>
                  <w:t>[</w:t>
                </w:r>
                <w:r w:rsidRPr="00B77193">
                  <w:rPr>
                    <w:b/>
                    <w:bCs/>
                    <w:i/>
                    <w:iCs/>
                    <w:color w:val="808080" w:themeColor="background1" w:themeShade="80"/>
                  </w:rPr>
                  <w:t>Name of the Partner]</w:t>
                </w:r>
              </w:sdtContent>
            </w:sdt>
          </w:p>
        </w:tc>
      </w:tr>
      <w:tr w:rsidR="00B019C2" w:rsidRPr="003D7D12" w14:paraId="663E06CF" w14:textId="77777777" w:rsidTr="00CF7B1C">
        <w:tc>
          <w:tcPr>
            <w:tcW w:w="3985" w:type="dxa"/>
            <w:shd w:val="clear" w:color="auto" w:fill="F2F2F2" w:themeFill="background1" w:themeFillShade="F2"/>
          </w:tcPr>
          <w:sdt>
            <w:sdtPr>
              <w:rPr>
                <w:lang w:val="en-GB"/>
              </w:rPr>
              <w:id w:val="-272941011"/>
              <w:placeholder>
                <w:docPart w:val="70AD8863A50E490ABFAE786725813E08"/>
              </w:placeholder>
            </w:sdtPr>
            <w:sdtContent>
              <w:p w14:paraId="04BBB53A" w14:textId="77777777" w:rsidR="00B019C2" w:rsidRDefault="00B019C2" w:rsidP="00CF7B1C">
                <w:pPr>
                  <w:pBdr>
                    <w:bottom w:val="single" w:sz="12" w:space="1" w:color="auto"/>
                  </w:pBdr>
                  <w:jc w:val="both"/>
                  <w:rPr>
                    <w:lang w:val="en-GB"/>
                  </w:rPr>
                </w:pPr>
              </w:p>
              <w:p w14:paraId="30242EC3" w14:textId="77777777" w:rsidR="00B019C2" w:rsidRPr="003D7D12" w:rsidRDefault="00B019C2" w:rsidP="00CF7B1C">
                <w:pPr>
                  <w:pBdr>
                    <w:bottom w:val="single" w:sz="12" w:space="1" w:color="auto"/>
                  </w:pBdr>
                  <w:jc w:val="both"/>
                  <w:rPr>
                    <w:lang w:val="en-GB"/>
                  </w:rPr>
                </w:pPr>
              </w:p>
              <w:p w14:paraId="7722CD9F" w14:textId="77777777" w:rsidR="00B019C2" w:rsidRPr="003D7D12" w:rsidRDefault="00B019C2" w:rsidP="00CF7B1C">
                <w:pPr>
                  <w:pBdr>
                    <w:bottom w:val="single" w:sz="12" w:space="1" w:color="auto"/>
                  </w:pBdr>
                  <w:jc w:val="both"/>
                  <w:rPr>
                    <w:lang w:val="en-GB"/>
                  </w:rPr>
                </w:pPr>
              </w:p>
            </w:sdtContent>
          </w:sdt>
          <w:p w14:paraId="0D37445A" w14:textId="3EFCD869" w:rsidR="00B019C2" w:rsidRPr="003D7D12" w:rsidRDefault="00B019C2" w:rsidP="00CF7B1C">
            <w:pPr>
              <w:jc w:val="both"/>
              <w:rPr>
                <w:lang w:val="en-GB"/>
              </w:rPr>
            </w:pPr>
            <w:r w:rsidRPr="003D7D12">
              <w:rPr>
                <w:lang w:val="en-GB"/>
              </w:rPr>
              <w:t xml:space="preserve">Name: </w:t>
            </w:r>
            <w:sdt>
              <w:sdtPr>
                <w:id w:val="1811742116"/>
                <w:placeholder>
                  <w:docPart w:val="2AB22D47448D40D2A0184D90BAE5201E"/>
                </w:placeholder>
                <w:showingPlcHdr/>
                <w15:color w:val="FF0000"/>
              </w:sdtPr>
              <w:sdtEndPr>
                <w:rPr>
                  <w:rStyle w:val="PlaceholderText"/>
                  <w:color w:val="808080"/>
                </w:rPr>
              </w:sdtEndPr>
              <w:sdtContent>
                <w:r w:rsidRPr="004C0100">
                  <w:rPr>
                    <w:rStyle w:val="PlaceholderText"/>
                    <w:i/>
                    <w:iCs/>
                  </w:rPr>
                  <w:t>[insert name]</w:t>
                </w:r>
              </w:sdtContent>
            </w:sdt>
          </w:p>
          <w:p w14:paraId="1C45E047" w14:textId="17E18223" w:rsidR="00B019C2" w:rsidRPr="003D7D12" w:rsidRDefault="00B019C2" w:rsidP="00CF7B1C">
            <w:pPr>
              <w:jc w:val="both"/>
              <w:rPr>
                <w:lang w:val="en-GB"/>
              </w:rPr>
            </w:pPr>
            <w:r w:rsidRPr="003D7D12">
              <w:rPr>
                <w:lang w:val="en-GB"/>
              </w:rPr>
              <w:t>Title:</w:t>
            </w:r>
            <w:r w:rsidRPr="003D7D12">
              <w:rPr>
                <w:rFonts w:cstheme="minorBidi"/>
                <w:lang w:val="en-GB"/>
              </w:rPr>
              <w:t xml:space="preserve"> </w:t>
            </w:r>
            <w:sdt>
              <w:sdtPr>
                <w:id w:val="-1062409300"/>
                <w:placeholder>
                  <w:docPart w:val="DD2CC96BC4A34E5AA05A8B338AF0CFD4"/>
                </w:placeholder>
                <w:showingPlcHdr/>
                <w15:color w:val="FF0000"/>
              </w:sdtPr>
              <w:sdtEndPr>
                <w:rPr>
                  <w:rStyle w:val="PlaceholderText"/>
                  <w:color w:val="808080"/>
                </w:rPr>
              </w:sdtEndPr>
              <w:sdtContent>
                <w:r w:rsidRPr="004C0100">
                  <w:rPr>
                    <w:rStyle w:val="PlaceholderText"/>
                    <w:i/>
                    <w:iCs/>
                  </w:rPr>
                  <w:t>[insert title</w:t>
                </w:r>
                <w:r>
                  <w:rPr>
                    <w:rStyle w:val="PlaceholderText"/>
                    <w:i/>
                    <w:iCs/>
                  </w:rPr>
                  <w:t>]</w:t>
                </w:r>
              </w:sdtContent>
            </w:sdt>
          </w:p>
        </w:tc>
        <w:tc>
          <w:tcPr>
            <w:tcW w:w="1083" w:type="dxa"/>
            <w:vMerge w:val="restart"/>
            <w:shd w:val="clear" w:color="auto" w:fill="FFFFFF" w:themeFill="background1"/>
          </w:tcPr>
          <w:p w14:paraId="3FB9C462" w14:textId="77777777" w:rsidR="00B019C2" w:rsidRPr="003D7D12" w:rsidRDefault="00B019C2" w:rsidP="00CF7B1C">
            <w:pPr>
              <w:jc w:val="center"/>
              <w:rPr>
                <w:b/>
                <w:bCs/>
                <w:lang w:val="en-GB"/>
              </w:rPr>
            </w:pPr>
          </w:p>
          <w:p w14:paraId="54AFAD1B" w14:textId="77777777" w:rsidR="00B019C2" w:rsidRPr="003D7D12" w:rsidRDefault="00B019C2" w:rsidP="00CF7B1C">
            <w:pPr>
              <w:jc w:val="center"/>
              <w:rPr>
                <w:b/>
                <w:bCs/>
                <w:lang w:val="en-GB"/>
              </w:rPr>
            </w:pPr>
          </w:p>
        </w:tc>
        <w:tc>
          <w:tcPr>
            <w:tcW w:w="3892" w:type="dxa"/>
            <w:shd w:val="clear" w:color="auto" w:fill="F2F2F2" w:themeFill="background1" w:themeFillShade="F2"/>
          </w:tcPr>
          <w:sdt>
            <w:sdtPr>
              <w:rPr>
                <w:lang w:val="en-GB"/>
              </w:rPr>
              <w:id w:val="-285893664"/>
              <w:placeholder>
                <w:docPart w:val="1F2F36DE8C75496683B6727E5549ADB9"/>
              </w:placeholder>
            </w:sdtPr>
            <w:sdtContent>
              <w:p w14:paraId="7290C5EA" w14:textId="77777777" w:rsidR="00B019C2" w:rsidRPr="003D7D12" w:rsidRDefault="00B019C2" w:rsidP="00CF7B1C">
                <w:pPr>
                  <w:pBdr>
                    <w:bottom w:val="single" w:sz="12" w:space="1" w:color="auto"/>
                  </w:pBdr>
                  <w:jc w:val="both"/>
                  <w:rPr>
                    <w:lang w:val="en-GB"/>
                  </w:rPr>
                </w:pPr>
              </w:p>
              <w:p w14:paraId="37058B6F" w14:textId="77777777" w:rsidR="00B019C2" w:rsidRDefault="00B019C2" w:rsidP="00CF7B1C">
                <w:pPr>
                  <w:pBdr>
                    <w:bottom w:val="single" w:sz="12" w:space="1" w:color="auto"/>
                  </w:pBdr>
                  <w:jc w:val="both"/>
                  <w:rPr>
                    <w:lang w:val="en-GB"/>
                  </w:rPr>
                </w:pPr>
              </w:p>
              <w:p w14:paraId="6AC2EAAD" w14:textId="77777777" w:rsidR="00B019C2" w:rsidRPr="003D7D12" w:rsidRDefault="00B019C2" w:rsidP="00CF7B1C">
                <w:pPr>
                  <w:pBdr>
                    <w:bottom w:val="single" w:sz="12" w:space="1" w:color="auto"/>
                  </w:pBdr>
                  <w:jc w:val="both"/>
                  <w:rPr>
                    <w:lang w:val="en-GB"/>
                  </w:rPr>
                </w:pPr>
              </w:p>
            </w:sdtContent>
          </w:sdt>
          <w:p w14:paraId="52B1E861" w14:textId="57C46BFF" w:rsidR="00B019C2" w:rsidRPr="000E5C5B" w:rsidRDefault="00B019C2" w:rsidP="00CF7B1C">
            <w:pPr>
              <w:jc w:val="both"/>
              <w:rPr>
                <w:lang w:val="en-GB"/>
              </w:rPr>
            </w:pPr>
            <w:r w:rsidRPr="000E5C5B">
              <w:rPr>
                <w:lang w:val="en-GB"/>
              </w:rPr>
              <w:t>Name</w:t>
            </w:r>
            <w:r w:rsidRPr="00B73051">
              <w:rPr>
                <w:color w:val="000000" w:themeColor="text1"/>
                <w:lang w:val="en-GB"/>
              </w:rPr>
              <w:t xml:space="preserve">: </w:t>
            </w:r>
            <w:sdt>
              <w:sdtPr>
                <w:rPr>
                  <w:color w:val="000000" w:themeColor="text1"/>
                </w:rPr>
                <w:id w:val="1338657677"/>
                <w:placeholder>
                  <w:docPart w:val="AFE94DD3987E4C618091112BB6D7F253"/>
                </w:placeholder>
                <w15:color w:val="FFFF99"/>
              </w:sdtPr>
              <w:sdtEndPr>
                <w:rPr>
                  <w:rStyle w:val="PlaceholderText"/>
                  <w:color w:val="808080"/>
                </w:rPr>
              </w:sdtEndPr>
              <w:sdtContent>
                <w:sdt>
                  <w:sdtPr>
                    <w:rPr>
                      <w:rStyle w:val="PlaceholderText"/>
                      <w:color w:val="000000" w:themeColor="text1"/>
                    </w:rPr>
                    <w:id w:val="-1055618849"/>
                    <w:showingPlcHdr/>
                  </w:sdtPr>
                  <w:sdtContent>
                    <w:r>
                      <w:rPr>
                        <w:rStyle w:val="PlaceholderText"/>
                        <w:color w:val="000000" w:themeColor="text1"/>
                      </w:rPr>
                      <w:t xml:space="preserve">     </w:t>
                    </w:r>
                  </w:sdtContent>
                </w:sdt>
              </w:sdtContent>
            </w:sdt>
          </w:p>
          <w:p w14:paraId="0E2CC2E8" w14:textId="051D823D" w:rsidR="00B019C2" w:rsidRPr="00090FE2" w:rsidRDefault="00B019C2" w:rsidP="00CF7B1C">
            <w:pPr>
              <w:pBdr>
                <w:bottom w:val="single" w:sz="12" w:space="1" w:color="auto"/>
              </w:pBdr>
              <w:jc w:val="both"/>
              <w:rPr>
                <w:color w:val="000000" w:themeColor="text1"/>
              </w:rPr>
            </w:pPr>
            <w:r w:rsidRPr="000E5C5B">
              <w:rPr>
                <w:lang w:val="en-GB"/>
              </w:rPr>
              <w:t>Title:</w:t>
            </w:r>
            <w:r w:rsidRPr="00440AA7">
              <w:rPr>
                <w:rStyle w:val="PlaceholderText"/>
              </w:rPr>
              <w:t xml:space="preserve"> </w:t>
            </w:r>
            <w:sdt>
              <w:sdtPr>
                <w:id w:val="960388069"/>
                <w:placeholder>
                  <w:docPart w:val="F5B297F42C124D59966806EC5BDB51BD"/>
                </w:placeholder>
                <w15:color w:val="FFFF99"/>
              </w:sdtPr>
              <w:sdtEndPr>
                <w:rPr>
                  <w:rStyle w:val="PlaceholderText"/>
                  <w:color w:val="000000" w:themeColor="text1"/>
                </w:rPr>
              </w:sdtEndPr>
              <w:sdtContent>
                <w:sdt>
                  <w:sdtPr>
                    <w:rPr>
                      <w:rStyle w:val="PlaceholderText"/>
                    </w:rPr>
                    <w:id w:val="-1441607329"/>
                    <w:showingPlcHdr/>
                  </w:sdtPr>
                  <w:sdtEndPr>
                    <w:rPr>
                      <w:rStyle w:val="PlaceholderText"/>
                      <w:color w:val="000000" w:themeColor="text1"/>
                    </w:rPr>
                  </w:sdtEndPr>
                  <w:sdtContent>
                    <w:r>
                      <w:rPr>
                        <w:rStyle w:val="PlaceholderText"/>
                      </w:rPr>
                      <w:t xml:space="preserve">     </w:t>
                    </w:r>
                  </w:sdtContent>
                </w:sdt>
              </w:sdtContent>
            </w:sdt>
          </w:p>
        </w:tc>
      </w:tr>
      <w:tr w:rsidR="00B019C2" w:rsidRPr="003D7D12" w14:paraId="14FDE283" w14:textId="77777777" w:rsidTr="00CF7B1C">
        <w:trPr>
          <w:trHeight w:val="580"/>
        </w:trPr>
        <w:tc>
          <w:tcPr>
            <w:tcW w:w="3985" w:type="dxa"/>
            <w:shd w:val="clear" w:color="auto" w:fill="F2F2F2" w:themeFill="background1" w:themeFillShade="F2"/>
          </w:tcPr>
          <w:p w14:paraId="74982CCE" w14:textId="77777777" w:rsidR="00B019C2" w:rsidRPr="003D7D12" w:rsidRDefault="00B019C2" w:rsidP="00CF7B1C">
            <w:pPr>
              <w:jc w:val="both"/>
              <w:rPr>
                <w:lang w:val="en-GB"/>
              </w:rPr>
            </w:pPr>
            <w:r w:rsidRPr="003D7D12">
              <w:rPr>
                <w:lang w:val="en-GB"/>
              </w:rPr>
              <w:t>Date:</w:t>
            </w:r>
            <w:r w:rsidRPr="003D7D12">
              <w:rPr>
                <w:rFonts w:cstheme="minorBidi"/>
                <w:lang w:val="en-GB"/>
              </w:rPr>
              <w:t xml:space="preserve"> </w:t>
            </w:r>
          </w:p>
        </w:tc>
        <w:tc>
          <w:tcPr>
            <w:tcW w:w="1083" w:type="dxa"/>
            <w:vMerge/>
            <w:shd w:val="clear" w:color="auto" w:fill="FFFFFF" w:themeFill="background1"/>
          </w:tcPr>
          <w:p w14:paraId="0CFBD379" w14:textId="77777777" w:rsidR="00B019C2" w:rsidRPr="003D7D12" w:rsidRDefault="00B019C2" w:rsidP="00CF7B1C">
            <w:pPr>
              <w:jc w:val="both"/>
              <w:rPr>
                <w:lang w:val="en-GB"/>
              </w:rPr>
            </w:pPr>
          </w:p>
        </w:tc>
        <w:tc>
          <w:tcPr>
            <w:tcW w:w="3892" w:type="dxa"/>
            <w:shd w:val="clear" w:color="auto" w:fill="F2F2F2" w:themeFill="background1" w:themeFillShade="F2"/>
          </w:tcPr>
          <w:p w14:paraId="33EC8D84" w14:textId="77777777" w:rsidR="00B019C2" w:rsidRPr="003D7D12" w:rsidRDefault="00B019C2" w:rsidP="00CF7B1C">
            <w:pPr>
              <w:jc w:val="both"/>
              <w:rPr>
                <w:lang w:val="en-GB"/>
              </w:rPr>
            </w:pPr>
            <w:r w:rsidRPr="003D7D12">
              <w:rPr>
                <w:lang w:val="en-GB"/>
              </w:rPr>
              <w:t xml:space="preserve">Date: </w:t>
            </w:r>
          </w:p>
        </w:tc>
      </w:tr>
    </w:tbl>
    <w:p w14:paraId="10FB3A6C" w14:textId="77777777" w:rsidR="004E2423" w:rsidRPr="00EF7C95" w:rsidRDefault="004E2423" w:rsidP="00A16E3E">
      <w:pPr>
        <w:rPr>
          <w:lang w:val="en-GB"/>
        </w:rPr>
      </w:pPr>
    </w:p>
    <w:sectPr w:rsidR="004E2423" w:rsidRPr="00EF7C95" w:rsidSect="009D6A9B">
      <w:footerReference w:type="default" r:id="rId9"/>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D4B5" w14:textId="77777777" w:rsidR="00731E3D" w:rsidRDefault="00731E3D" w:rsidP="005371AD">
      <w:r>
        <w:separator/>
      </w:r>
    </w:p>
  </w:endnote>
  <w:endnote w:type="continuationSeparator" w:id="0">
    <w:p w14:paraId="417CE027" w14:textId="77777777" w:rsidR="00731E3D" w:rsidRDefault="00731E3D" w:rsidP="0053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31D2" w14:textId="77777777" w:rsidR="004724D4" w:rsidRDefault="004724D4">
    <w:pPr>
      <w:pStyle w:val="Footer"/>
      <w:jc w:val="center"/>
    </w:pPr>
  </w:p>
  <w:p w14:paraId="724EBF33" w14:textId="577F8A11" w:rsidR="004724D4" w:rsidRPr="00B019C2" w:rsidRDefault="00B019C2" w:rsidP="00B019C2">
    <w:pPr>
      <w:pStyle w:val="Footer"/>
      <w:rPr>
        <w:sz w:val="20"/>
        <w:szCs w:val="16"/>
      </w:rPr>
    </w:pPr>
    <w:r w:rsidRPr="00B019C2">
      <w:rPr>
        <w:sz w:val="20"/>
        <w:szCs w:val="16"/>
      </w:rPr>
      <w:t>Initialed by Prof. Pal Ahluwalia for USP:</w:t>
    </w:r>
    <w:r w:rsidRPr="00B019C2">
      <w:rPr>
        <w:sz w:val="20"/>
        <w:szCs w:val="16"/>
      </w:rPr>
      <w:t xml:space="preserve">                                             </w:t>
    </w:r>
    <w:r>
      <w:rPr>
        <w:sz w:val="20"/>
        <w:szCs w:val="16"/>
      </w:rPr>
      <w:t xml:space="preserve">                      </w:t>
    </w:r>
    <w:r w:rsidRPr="00B019C2">
      <w:rPr>
        <w:sz w:val="20"/>
        <w:szCs w:val="16"/>
      </w:rPr>
      <w:t xml:space="preserve">  </w:t>
    </w:r>
    <w:r w:rsidR="004724D4" w:rsidRPr="00B019C2">
      <w:rPr>
        <w:sz w:val="20"/>
        <w:szCs w:val="16"/>
      </w:rPr>
      <w:t xml:space="preserve">Initialed by xxx for </w:t>
    </w:r>
    <w:proofErr w:type="spellStart"/>
    <w:r w:rsidR="004724D4" w:rsidRPr="00B019C2">
      <w:rPr>
        <w:sz w:val="20"/>
        <w:szCs w:val="16"/>
      </w:rPr>
      <w:t>xxxx</w:t>
    </w:r>
    <w:proofErr w:type="spellEnd"/>
    <w:r w:rsidR="004724D4" w:rsidRPr="00B019C2">
      <w:rPr>
        <w:sz w:val="20"/>
        <w:szCs w:val="16"/>
      </w:rPr>
      <w:t xml:space="preserve">: </w:t>
    </w:r>
  </w:p>
  <w:p w14:paraId="5DDF3339" w14:textId="5F31415E" w:rsidR="00261110" w:rsidRDefault="00261110">
    <w:pPr>
      <w:pStyle w:val="Footer"/>
      <w:jc w:val="center"/>
    </w:pPr>
    <w:r>
      <w:t xml:space="preserve">Page </w:t>
    </w:r>
    <w:r>
      <w:rPr>
        <w:b/>
        <w:szCs w:val="24"/>
      </w:rPr>
      <w:fldChar w:fldCharType="begin"/>
    </w:r>
    <w:r>
      <w:rPr>
        <w:b/>
      </w:rPr>
      <w:instrText xml:space="preserve"> PAGE </w:instrText>
    </w:r>
    <w:r>
      <w:rPr>
        <w:b/>
        <w:szCs w:val="24"/>
      </w:rPr>
      <w:fldChar w:fldCharType="separate"/>
    </w:r>
    <w:r w:rsidR="000B528E">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0B528E">
      <w:rPr>
        <w:b/>
        <w:noProof/>
      </w:rPr>
      <w:t>3</w:t>
    </w:r>
    <w:r>
      <w:rPr>
        <w:b/>
        <w:szCs w:val="24"/>
      </w:rPr>
      <w:fldChar w:fldCharType="end"/>
    </w:r>
  </w:p>
  <w:p w14:paraId="56BCEDB8" w14:textId="77777777" w:rsidR="00261110" w:rsidRDefault="00261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771D" w14:textId="77777777" w:rsidR="00731E3D" w:rsidRDefault="00731E3D" w:rsidP="005371AD">
      <w:r>
        <w:separator/>
      </w:r>
    </w:p>
  </w:footnote>
  <w:footnote w:type="continuationSeparator" w:id="0">
    <w:p w14:paraId="6023A830" w14:textId="77777777" w:rsidR="00731E3D" w:rsidRDefault="00731E3D" w:rsidP="00537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26D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DA2A48"/>
    <w:multiLevelType w:val="hybridMultilevel"/>
    <w:tmpl w:val="87D463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62288"/>
    <w:multiLevelType w:val="hybridMultilevel"/>
    <w:tmpl w:val="82C4165A"/>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E1CDA"/>
    <w:multiLevelType w:val="hybridMultilevel"/>
    <w:tmpl w:val="04662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F07CCD"/>
    <w:multiLevelType w:val="hybridMultilevel"/>
    <w:tmpl w:val="15A47D0E"/>
    <w:lvl w:ilvl="0" w:tplc="94A64ACA">
      <w:start w:val="1"/>
      <w:numFmt w:val="decimal"/>
      <w:lvlText w:val="%1.0"/>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62A98"/>
    <w:multiLevelType w:val="hybridMultilevel"/>
    <w:tmpl w:val="8B244714"/>
    <w:name w:val="Article numbering 1222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FC5D08"/>
    <w:multiLevelType w:val="hybridMultilevel"/>
    <w:tmpl w:val="CB46B3DC"/>
    <w:lvl w:ilvl="0" w:tplc="8BC8E85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B91BB8"/>
    <w:multiLevelType w:val="hybridMultilevel"/>
    <w:tmpl w:val="21DC6876"/>
    <w:lvl w:ilvl="0" w:tplc="30464B54">
      <w:start w:val="1"/>
      <w:numFmt w:val="bullet"/>
      <w:lvlText w:val="-"/>
      <w:lvlJc w:val="left"/>
      <w:pPr>
        <w:ind w:left="720" w:hanging="360"/>
      </w:pPr>
      <w:rPr>
        <w:rFonts w:ascii="Calibri" w:eastAsia="Microsoft JhengHe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68250F"/>
    <w:multiLevelType w:val="multilevel"/>
    <w:tmpl w:val="E1BA5D2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6985EA2"/>
    <w:multiLevelType w:val="hybridMultilevel"/>
    <w:tmpl w:val="884E92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4A77C7"/>
    <w:multiLevelType w:val="multilevel"/>
    <w:tmpl w:val="B4522C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4B67FD"/>
    <w:multiLevelType w:val="multilevel"/>
    <w:tmpl w:val="5694F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2D357E3"/>
    <w:multiLevelType w:val="hybridMultilevel"/>
    <w:tmpl w:val="D0E68866"/>
    <w:lvl w:ilvl="0" w:tplc="15E4126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182796"/>
    <w:multiLevelType w:val="multilevel"/>
    <w:tmpl w:val="8342F2E4"/>
    <w:lvl w:ilvl="0">
      <w:start w:val="1"/>
      <w:numFmt w:val="decimal"/>
      <w:pStyle w:val="CONLevel1"/>
      <w:lvlText w:val="%1."/>
      <w:lvlJc w:val="left"/>
      <w:pPr>
        <w:tabs>
          <w:tab w:val="num" w:pos="720"/>
        </w:tabs>
        <w:ind w:left="720" w:hanging="720"/>
      </w:pPr>
      <w:rPr>
        <w:rFonts w:ascii="Times New Roman" w:hAnsi="Times New Roman" w:hint="default"/>
        <w:b w:val="0"/>
        <w:i w:val="0"/>
        <w:sz w:val="24"/>
      </w:rPr>
    </w:lvl>
    <w:lvl w:ilvl="1">
      <w:start w:val="1"/>
      <w:numFmt w:val="decimal"/>
      <w:pStyle w:val="CONLevel11"/>
      <w:lvlText w:val="%1.%2"/>
      <w:lvlJc w:val="left"/>
      <w:pPr>
        <w:tabs>
          <w:tab w:val="num" w:pos="720"/>
        </w:tabs>
        <w:ind w:left="720" w:hanging="706"/>
      </w:pPr>
      <w:rPr>
        <w:rFonts w:ascii="Times New Roman" w:hAnsi="Times New Roman" w:hint="default"/>
        <w:b w:val="0"/>
        <w:i w:val="0"/>
        <w:sz w:val="24"/>
      </w:rPr>
    </w:lvl>
    <w:lvl w:ilvl="2">
      <w:start w:val="1"/>
      <w:numFmt w:val="lowerLetter"/>
      <w:pStyle w:val="CONLevela"/>
      <w:lvlText w:val="(%3)"/>
      <w:lvlJc w:val="left"/>
      <w:pPr>
        <w:tabs>
          <w:tab w:val="num" w:pos="1440"/>
        </w:tabs>
        <w:ind w:left="1440" w:hanging="720"/>
      </w:pPr>
      <w:rPr>
        <w:rFonts w:ascii="Times New Roman" w:hAnsi="Times New Roman" w:hint="default"/>
        <w:b w:val="0"/>
        <w:i w:val="0"/>
        <w:sz w:val="24"/>
      </w:rPr>
    </w:lvl>
    <w:lvl w:ilvl="3">
      <w:start w:val="1"/>
      <w:numFmt w:val="lowerRoman"/>
      <w:pStyle w:val="CONLeveli"/>
      <w:lvlText w:val="(%4)"/>
      <w:lvlJc w:val="left"/>
      <w:pPr>
        <w:tabs>
          <w:tab w:val="num" w:pos="2160"/>
        </w:tabs>
        <w:ind w:left="2160" w:hanging="720"/>
      </w:pPr>
      <w:rPr>
        <w:rFonts w:ascii="Times New Roman" w:hAnsi="Times New Roman" w:hint="default"/>
        <w:b w:val="0"/>
        <w:i w:val="0"/>
        <w:sz w:val="24"/>
      </w:rPr>
    </w:lvl>
    <w:lvl w:ilvl="4">
      <w:start w:val="1"/>
      <w:numFmt w:val="upperLetter"/>
      <w:pStyle w:val="CONLevelA0"/>
      <w:lvlText w:val="(%5)"/>
      <w:lvlJc w:val="left"/>
      <w:pPr>
        <w:tabs>
          <w:tab w:val="num" w:pos="2880"/>
        </w:tabs>
        <w:ind w:left="2880" w:hanging="720"/>
      </w:pPr>
      <w:rPr>
        <w:rFonts w:ascii="Times New Roman" w:hAnsi="Times New Roman" w:hint="default"/>
        <w:b w:val="0"/>
        <w:i w:val="0"/>
        <w:sz w:val="24"/>
      </w:rPr>
    </w:lvl>
    <w:lvl w:ilvl="5">
      <w:start w:val="1"/>
      <w:numFmt w:val="upperRoman"/>
      <w:pStyle w:val="CONLevelI0"/>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13"/>
  </w:num>
  <w:num w:numId="2">
    <w:abstractNumId w:val="4"/>
  </w:num>
  <w:num w:numId="3">
    <w:abstractNumId w:val="2"/>
  </w:num>
  <w:num w:numId="4">
    <w:abstractNumId w:val="6"/>
  </w:num>
  <w:num w:numId="5">
    <w:abstractNumId w:val="12"/>
  </w:num>
  <w:num w:numId="6">
    <w:abstractNumId w:val="11"/>
  </w:num>
  <w:num w:numId="7">
    <w:abstractNumId w:val="8"/>
  </w:num>
  <w:num w:numId="8">
    <w:abstractNumId w:val="1"/>
  </w:num>
  <w:num w:numId="9">
    <w:abstractNumId w:val="0"/>
  </w:num>
  <w:num w:numId="10">
    <w:abstractNumId w:val="5"/>
  </w:num>
  <w:num w:numId="11">
    <w:abstractNumId w:val="9"/>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18"/>
    <w:rsid w:val="00015F35"/>
    <w:rsid w:val="00022DB0"/>
    <w:rsid w:val="000453D6"/>
    <w:rsid w:val="00050C09"/>
    <w:rsid w:val="00062115"/>
    <w:rsid w:val="00071859"/>
    <w:rsid w:val="00071F86"/>
    <w:rsid w:val="00090D4F"/>
    <w:rsid w:val="00095738"/>
    <w:rsid w:val="000A3F55"/>
    <w:rsid w:val="000B528E"/>
    <w:rsid w:val="000D1FCD"/>
    <w:rsid w:val="000E4E5D"/>
    <w:rsid w:val="00175A7D"/>
    <w:rsid w:val="0018382E"/>
    <w:rsid w:val="00185918"/>
    <w:rsid w:val="00190A6A"/>
    <w:rsid w:val="00194D63"/>
    <w:rsid w:val="001A6F56"/>
    <w:rsid w:val="001B186B"/>
    <w:rsid w:val="001D1CDE"/>
    <w:rsid w:val="001E1FAF"/>
    <w:rsid w:val="001E3318"/>
    <w:rsid w:val="001E72DD"/>
    <w:rsid w:val="001F050C"/>
    <w:rsid w:val="002010EF"/>
    <w:rsid w:val="0020141C"/>
    <w:rsid w:val="0022641C"/>
    <w:rsid w:val="00236385"/>
    <w:rsid w:val="00261110"/>
    <w:rsid w:val="0028168B"/>
    <w:rsid w:val="002A3186"/>
    <w:rsid w:val="002C6784"/>
    <w:rsid w:val="00302A4A"/>
    <w:rsid w:val="0032138D"/>
    <w:rsid w:val="00322AC0"/>
    <w:rsid w:val="00333F3A"/>
    <w:rsid w:val="00341E05"/>
    <w:rsid w:val="00350281"/>
    <w:rsid w:val="003659A4"/>
    <w:rsid w:val="00382B40"/>
    <w:rsid w:val="00396CD3"/>
    <w:rsid w:val="003B1431"/>
    <w:rsid w:val="003C65E6"/>
    <w:rsid w:val="003D51A1"/>
    <w:rsid w:val="003F1A2D"/>
    <w:rsid w:val="004064C6"/>
    <w:rsid w:val="00426069"/>
    <w:rsid w:val="00427E7D"/>
    <w:rsid w:val="004724D4"/>
    <w:rsid w:val="00491B39"/>
    <w:rsid w:val="004A548F"/>
    <w:rsid w:val="004C0E85"/>
    <w:rsid w:val="004D21DC"/>
    <w:rsid w:val="004D692F"/>
    <w:rsid w:val="004E2423"/>
    <w:rsid w:val="0050524D"/>
    <w:rsid w:val="00510855"/>
    <w:rsid w:val="00513245"/>
    <w:rsid w:val="00521F8D"/>
    <w:rsid w:val="00525A18"/>
    <w:rsid w:val="005371AD"/>
    <w:rsid w:val="00546AE8"/>
    <w:rsid w:val="00561622"/>
    <w:rsid w:val="0056320D"/>
    <w:rsid w:val="0058797C"/>
    <w:rsid w:val="005D66A9"/>
    <w:rsid w:val="005F194A"/>
    <w:rsid w:val="00601E4F"/>
    <w:rsid w:val="006610DA"/>
    <w:rsid w:val="00670083"/>
    <w:rsid w:val="006750B8"/>
    <w:rsid w:val="00692FB5"/>
    <w:rsid w:val="00694749"/>
    <w:rsid w:val="006D27C6"/>
    <w:rsid w:val="006E02A5"/>
    <w:rsid w:val="006F7511"/>
    <w:rsid w:val="00706B18"/>
    <w:rsid w:val="00711780"/>
    <w:rsid w:val="00731E3D"/>
    <w:rsid w:val="007511BE"/>
    <w:rsid w:val="00754465"/>
    <w:rsid w:val="00754C0E"/>
    <w:rsid w:val="0078074C"/>
    <w:rsid w:val="007A150F"/>
    <w:rsid w:val="007A62F2"/>
    <w:rsid w:val="007E3CBB"/>
    <w:rsid w:val="00810C2A"/>
    <w:rsid w:val="00821BC5"/>
    <w:rsid w:val="00833F09"/>
    <w:rsid w:val="00873CC0"/>
    <w:rsid w:val="008866DF"/>
    <w:rsid w:val="008964A6"/>
    <w:rsid w:val="008A6861"/>
    <w:rsid w:val="008B6EF1"/>
    <w:rsid w:val="008D7BBB"/>
    <w:rsid w:val="008E32E5"/>
    <w:rsid w:val="008E7D99"/>
    <w:rsid w:val="008F05DF"/>
    <w:rsid w:val="009106AC"/>
    <w:rsid w:val="00964383"/>
    <w:rsid w:val="009A6462"/>
    <w:rsid w:val="009A7B3D"/>
    <w:rsid w:val="009C2476"/>
    <w:rsid w:val="009C325D"/>
    <w:rsid w:val="009C7008"/>
    <w:rsid w:val="009D0496"/>
    <w:rsid w:val="009D6A9B"/>
    <w:rsid w:val="009E1EDB"/>
    <w:rsid w:val="009F08B5"/>
    <w:rsid w:val="00A16E3E"/>
    <w:rsid w:val="00A17153"/>
    <w:rsid w:val="00A275A2"/>
    <w:rsid w:val="00A31275"/>
    <w:rsid w:val="00A31596"/>
    <w:rsid w:val="00A325A8"/>
    <w:rsid w:val="00A350C0"/>
    <w:rsid w:val="00A36D35"/>
    <w:rsid w:val="00A41A50"/>
    <w:rsid w:val="00A53073"/>
    <w:rsid w:val="00A60C8A"/>
    <w:rsid w:val="00A673A2"/>
    <w:rsid w:val="00A86F56"/>
    <w:rsid w:val="00A9508F"/>
    <w:rsid w:val="00AA43B4"/>
    <w:rsid w:val="00AB1B14"/>
    <w:rsid w:val="00AB4700"/>
    <w:rsid w:val="00AC6DC4"/>
    <w:rsid w:val="00AD313B"/>
    <w:rsid w:val="00AE6F0A"/>
    <w:rsid w:val="00B019C2"/>
    <w:rsid w:val="00B336EF"/>
    <w:rsid w:val="00B33E9D"/>
    <w:rsid w:val="00B73E02"/>
    <w:rsid w:val="00B93EEF"/>
    <w:rsid w:val="00B97CB9"/>
    <w:rsid w:val="00BA4973"/>
    <w:rsid w:val="00BB6552"/>
    <w:rsid w:val="00BB6861"/>
    <w:rsid w:val="00BE082D"/>
    <w:rsid w:val="00C010A7"/>
    <w:rsid w:val="00C03753"/>
    <w:rsid w:val="00C07AD8"/>
    <w:rsid w:val="00C16632"/>
    <w:rsid w:val="00C230EF"/>
    <w:rsid w:val="00C4470A"/>
    <w:rsid w:val="00C50DA7"/>
    <w:rsid w:val="00C527CF"/>
    <w:rsid w:val="00C6333A"/>
    <w:rsid w:val="00C765D8"/>
    <w:rsid w:val="00CB1ABE"/>
    <w:rsid w:val="00CB50EC"/>
    <w:rsid w:val="00CC0CEC"/>
    <w:rsid w:val="00CD681E"/>
    <w:rsid w:val="00CE5589"/>
    <w:rsid w:val="00D11486"/>
    <w:rsid w:val="00D1289D"/>
    <w:rsid w:val="00D26E85"/>
    <w:rsid w:val="00D37E2A"/>
    <w:rsid w:val="00D4381D"/>
    <w:rsid w:val="00D513AE"/>
    <w:rsid w:val="00D70ABD"/>
    <w:rsid w:val="00D75781"/>
    <w:rsid w:val="00DC30CE"/>
    <w:rsid w:val="00DE6A9C"/>
    <w:rsid w:val="00E04D8C"/>
    <w:rsid w:val="00E51082"/>
    <w:rsid w:val="00EA44F4"/>
    <w:rsid w:val="00EA5529"/>
    <w:rsid w:val="00EC2734"/>
    <w:rsid w:val="00EC3048"/>
    <w:rsid w:val="00EF4B1D"/>
    <w:rsid w:val="00EF7C95"/>
    <w:rsid w:val="00F31B27"/>
    <w:rsid w:val="00F51C84"/>
    <w:rsid w:val="00F82367"/>
    <w:rsid w:val="00F97DEF"/>
    <w:rsid w:val="00FC768E"/>
    <w:rsid w:val="00FD044C"/>
    <w:rsid w:val="00FF03A7"/>
    <w:rsid w:val="00FF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B0F9B"/>
  <w15:chartTrackingRefBased/>
  <w15:docId w15:val="{D7B623E3-D793-42EE-A8C7-2084FBE4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153"/>
    <w:rPr>
      <w:sz w:val="24"/>
    </w:rPr>
  </w:style>
  <w:style w:type="paragraph" w:styleId="Heading2">
    <w:name w:val="heading 2"/>
    <w:basedOn w:val="Normal"/>
    <w:next w:val="Normal"/>
    <w:link w:val="Heading2Char"/>
    <w:semiHidden/>
    <w:unhideWhenUsed/>
    <w:qFormat/>
    <w:rsid w:val="001E1F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7153"/>
    <w:pPr>
      <w:jc w:val="center"/>
    </w:pPr>
    <w:rPr>
      <w:b/>
    </w:rPr>
  </w:style>
  <w:style w:type="table" w:styleId="TableGrid">
    <w:name w:val="Table Grid"/>
    <w:basedOn w:val="TableNormal"/>
    <w:uiPriority w:val="39"/>
    <w:rsid w:val="00C5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27CF"/>
    <w:rPr>
      <w:rFonts w:ascii="Tahoma" w:hAnsi="Tahoma" w:cs="Tahoma"/>
      <w:sz w:val="16"/>
      <w:szCs w:val="16"/>
    </w:rPr>
  </w:style>
  <w:style w:type="character" w:styleId="CommentReference">
    <w:name w:val="annotation reference"/>
    <w:semiHidden/>
    <w:rsid w:val="00EF4B1D"/>
    <w:rPr>
      <w:sz w:val="16"/>
      <w:szCs w:val="16"/>
    </w:rPr>
  </w:style>
  <w:style w:type="paragraph" w:styleId="CommentText">
    <w:name w:val="annotation text"/>
    <w:basedOn w:val="Normal"/>
    <w:semiHidden/>
    <w:rsid w:val="00EF4B1D"/>
    <w:rPr>
      <w:sz w:val="20"/>
    </w:rPr>
  </w:style>
  <w:style w:type="paragraph" w:styleId="CommentSubject">
    <w:name w:val="annotation subject"/>
    <w:basedOn w:val="CommentText"/>
    <w:next w:val="CommentText"/>
    <w:semiHidden/>
    <w:rsid w:val="00EF4B1D"/>
    <w:rPr>
      <w:b/>
      <w:bCs/>
    </w:rPr>
  </w:style>
  <w:style w:type="paragraph" w:customStyle="1" w:styleId="CONLevela">
    <w:name w:val=".CON  Level  (a)"/>
    <w:basedOn w:val="Normal"/>
    <w:next w:val="Normal"/>
    <w:rsid w:val="005371AD"/>
    <w:pPr>
      <w:numPr>
        <w:ilvl w:val="2"/>
        <w:numId w:val="1"/>
      </w:numPr>
      <w:spacing w:before="240"/>
      <w:outlineLvl w:val="3"/>
    </w:pPr>
    <w:rPr>
      <w:rFonts w:eastAsia="Batang"/>
      <w:szCs w:val="22"/>
      <w:lang w:val="en-AU"/>
    </w:rPr>
  </w:style>
  <w:style w:type="paragraph" w:customStyle="1" w:styleId="CONLeveli">
    <w:name w:val=".CON  Level  (i)"/>
    <w:basedOn w:val="Normal"/>
    <w:next w:val="Normal"/>
    <w:rsid w:val="005371AD"/>
    <w:pPr>
      <w:numPr>
        <w:ilvl w:val="3"/>
        <w:numId w:val="1"/>
      </w:numPr>
      <w:spacing w:before="240"/>
      <w:outlineLvl w:val="4"/>
    </w:pPr>
    <w:rPr>
      <w:rFonts w:eastAsia="Batang"/>
      <w:szCs w:val="22"/>
      <w:lang w:val="en-AU"/>
    </w:rPr>
  </w:style>
  <w:style w:type="paragraph" w:customStyle="1" w:styleId="CONLevel11">
    <w:name w:val=".CON  Level   1.1"/>
    <w:basedOn w:val="Normal"/>
    <w:next w:val="Normal"/>
    <w:rsid w:val="005371AD"/>
    <w:pPr>
      <w:numPr>
        <w:ilvl w:val="1"/>
        <w:numId w:val="1"/>
      </w:numPr>
      <w:spacing w:before="240"/>
      <w:outlineLvl w:val="2"/>
    </w:pPr>
    <w:rPr>
      <w:rFonts w:eastAsia="Batang"/>
      <w:szCs w:val="22"/>
      <w:lang w:val="en-AU"/>
    </w:rPr>
  </w:style>
  <w:style w:type="paragraph" w:customStyle="1" w:styleId="CONLevelA0">
    <w:name w:val=".CON  Level (A)"/>
    <w:basedOn w:val="Normal"/>
    <w:next w:val="Normal"/>
    <w:rsid w:val="005371AD"/>
    <w:pPr>
      <w:numPr>
        <w:ilvl w:val="4"/>
        <w:numId w:val="1"/>
      </w:numPr>
      <w:spacing w:before="240"/>
      <w:outlineLvl w:val="5"/>
    </w:pPr>
    <w:rPr>
      <w:rFonts w:eastAsia="Batang"/>
      <w:szCs w:val="22"/>
      <w:lang w:val="en-AU"/>
    </w:rPr>
  </w:style>
  <w:style w:type="paragraph" w:customStyle="1" w:styleId="CONLevelI0">
    <w:name w:val=".CON  Level (I)"/>
    <w:basedOn w:val="Normal"/>
    <w:next w:val="Normal"/>
    <w:rsid w:val="005371AD"/>
    <w:pPr>
      <w:numPr>
        <w:ilvl w:val="5"/>
        <w:numId w:val="1"/>
      </w:numPr>
      <w:spacing w:before="240"/>
      <w:outlineLvl w:val="6"/>
    </w:pPr>
    <w:rPr>
      <w:rFonts w:eastAsia="Batang"/>
      <w:szCs w:val="22"/>
      <w:lang w:val="en-AU"/>
    </w:rPr>
  </w:style>
  <w:style w:type="paragraph" w:customStyle="1" w:styleId="CONLevel1">
    <w:name w:val=".CON  Level   1."/>
    <w:basedOn w:val="Normal"/>
    <w:next w:val="Normal"/>
    <w:rsid w:val="005371AD"/>
    <w:pPr>
      <w:keepNext/>
      <w:numPr>
        <w:numId w:val="1"/>
      </w:numPr>
      <w:spacing w:before="240"/>
      <w:outlineLvl w:val="1"/>
    </w:pPr>
    <w:rPr>
      <w:rFonts w:eastAsia="Batang"/>
      <w:b/>
      <w:szCs w:val="22"/>
      <w:lang w:val="en-AU"/>
    </w:rPr>
  </w:style>
  <w:style w:type="paragraph" w:styleId="FootnoteText">
    <w:name w:val="footnote text"/>
    <w:basedOn w:val="Normal"/>
    <w:link w:val="FootnoteTextChar"/>
    <w:rsid w:val="005371AD"/>
    <w:rPr>
      <w:rFonts w:ascii="Calibri" w:eastAsia="Batang" w:hAnsi="Calibri"/>
      <w:sz w:val="20"/>
    </w:rPr>
  </w:style>
  <w:style w:type="character" w:customStyle="1" w:styleId="FootnoteTextChar">
    <w:name w:val="Footnote Text Char"/>
    <w:link w:val="FootnoteText"/>
    <w:rsid w:val="005371AD"/>
    <w:rPr>
      <w:rFonts w:ascii="Calibri" w:eastAsia="Batang" w:hAnsi="Calibri"/>
    </w:rPr>
  </w:style>
  <w:style w:type="character" w:styleId="FootnoteReference">
    <w:name w:val="footnote reference"/>
    <w:rsid w:val="005371AD"/>
    <w:rPr>
      <w:rFonts w:cs="Times New Roman"/>
      <w:vertAlign w:val="superscript"/>
    </w:rPr>
  </w:style>
  <w:style w:type="paragraph" w:styleId="ColorfulList-Accent1">
    <w:name w:val="Colorful List Accent 1"/>
    <w:basedOn w:val="Normal"/>
    <w:uiPriority w:val="34"/>
    <w:qFormat/>
    <w:rsid w:val="005371AD"/>
    <w:pPr>
      <w:ind w:left="720"/>
      <w:contextualSpacing/>
    </w:pPr>
  </w:style>
  <w:style w:type="paragraph" w:styleId="Header">
    <w:name w:val="header"/>
    <w:basedOn w:val="Normal"/>
    <w:link w:val="HeaderChar"/>
    <w:rsid w:val="00322AC0"/>
    <w:pPr>
      <w:tabs>
        <w:tab w:val="center" w:pos="4680"/>
        <w:tab w:val="right" w:pos="9360"/>
      </w:tabs>
    </w:pPr>
  </w:style>
  <w:style w:type="character" w:customStyle="1" w:styleId="HeaderChar">
    <w:name w:val="Header Char"/>
    <w:link w:val="Header"/>
    <w:rsid w:val="00322AC0"/>
    <w:rPr>
      <w:sz w:val="24"/>
    </w:rPr>
  </w:style>
  <w:style w:type="paragraph" w:styleId="Footer">
    <w:name w:val="footer"/>
    <w:basedOn w:val="Normal"/>
    <w:link w:val="FooterChar"/>
    <w:uiPriority w:val="99"/>
    <w:rsid w:val="00322AC0"/>
    <w:pPr>
      <w:tabs>
        <w:tab w:val="center" w:pos="4680"/>
        <w:tab w:val="right" w:pos="9360"/>
      </w:tabs>
    </w:pPr>
  </w:style>
  <w:style w:type="character" w:customStyle="1" w:styleId="FooterChar">
    <w:name w:val="Footer Char"/>
    <w:link w:val="Footer"/>
    <w:uiPriority w:val="99"/>
    <w:rsid w:val="00322AC0"/>
    <w:rPr>
      <w:sz w:val="24"/>
    </w:rPr>
  </w:style>
  <w:style w:type="character" w:customStyle="1" w:styleId="Heading2Char">
    <w:name w:val="Heading 2 Char"/>
    <w:basedOn w:val="DefaultParagraphFont"/>
    <w:link w:val="Heading2"/>
    <w:semiHidden/>
    <w:rsid w:val="001E1F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E1FAF"/>
    <w:pPr>
      <w:ind w:left="720"/>
      <w:contextualSpacing/>
    </w:pPr>
  </w:style>
  <w:style w:type="character" w:styleId="PlaceholderText">
    <w:name w:val="Placeholder Text"/>
    <w:basedOn w:val="DefaultParagraphFont"/>
    <w:uiPriority w:val="99"/>
    <w:rsid w:val="00B019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DEVELOPMENT%20OFFICE\2010%20work\Templates\Simple%20MOU%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048CBC79D44CE7A60E7D6740434C22"/>
        <w:category>
          <w:name w:val="General"/>
          <w:gallery w:val="placeholder"/>
        </w:category>
        <w:types>
          <w:type w:val="bbPlcHdr"/>
        </w:types>
        <w:behaviors>
          <w:behavior w:val="content"/>
        </w:behaviors>
        <w:guid w:val="{DEF894AD-5C8C-4EDD-9A1D-956378D40DB3}"/>
      </w:docPartPr>
      <w:docPartBody>
        <w:p w:rsidR="00000000" w:rsidRDefault="00D30E32" w:rsidP="00D30E32">
          <w:pPr>
            <w:pStyle w:val="14048CBC79D44CE7A60E7D6740434C22"/>
          </w:pPr>
          <w:r w:rsidRPr="004959D5">
            <w:rPr>
              <w:i/>
              <w:iCs/>
              <w:color w:val="808080" w:themeColor="background1" w:themeShade="80"/>
              <w:lang w:val="en-GB"/>
            </w:rPr>
            <w:t>[</w:t>
          </w:r>
          <w:r w:rsidRPr="004959D5">
            <w:rPr>
              <w:rStyle w:val="PlaceholderText"/>
              <w:i/>
              <w:iCs/>
              <w:color w:val="808080" w:themeColor="background1" w:themeShade="80"/>
            </w:rPr>
            <w:t>Name of the Partner]</w:t>
          </w:r>
        </w:p>
      </w:docPartBody>
    </w:docPart>
    <w:docPart>
      <w:docPartPr>
        <w:name w:val="7950C91107194916A5497790BB6B5CB4"/>
        <w:category>
          <w:name w:val="General"/>
          <w:gallery w:val="placeholder"/>
        </w:category>
        <w:types>
          <w:type w:val="bbPlcHdr"/>
        </w:types>
        <w:behaviors>
          <w:behavior w:val="content"/>
        </w:behaviors>
        <w:guid w:val="{657F610D-BE01-4507-BDA7-770BFC3FAA17}"/>
      </w:docPartPr>
      <w:docPartBody>
        <w:p w:rsidR="00000000" w:rsidRDefault="00D30E32" w:rsidP="00D30E32">
          <w:pPr>
            <w:pStyle w:val="7950C91107194916A5497790BB6B5CB4"/>
          </w:pPr>
          <w:r w:rsidRPr="006A6E0D">
            <w:rPr>
              <w:rStyle w:val="PlaceholderText"/>
            </w:rPr>
            <w:t>Click or tap here to enter text.</w:t>
          </w:r>
        </w:p>
      </w:docPartBody>
    </w:docPart>
    <w:docPart>
      <w:docPartPr>
        <w:name w:val="30C91BF963C6480E868EB7A1E504EB7B"/>
        <w:category>
          <w:name w:val="General"/>
          <w:gallery w:val="placeholder"/>
        </w:category>
        <w:types>
          <w:type w:val="bbPlcHdr"/>
        </w:types>
        <w:behaviors>
          <w:behavior w:val="content"/>
        </w:behaviors>
        <w:guid w:val="{1AFED25E-B478-4487-B5DE-34AD934FF81D}"/>
      </w:docPartPr>
      <w:docPartBody>
        <w:p w:rsidR="00000000" w:rsidRDefault="00D30E32" w:rsidP="00D30E32">
          <w:pPr>
            <w:pStyle w:val="30C91BF963C6480E868EB7A1E504EB7B"/>
          </w:pPr>
          <w:r w:rsidRPr="002C5D64">
            <w:rPr>
              <w:rStyle w:val="PlaceholderText"/>
              <w:i/>
              <w:iCs/>
            </w:rPr>
            <w:t>Click or tap to enter a date.</w:t>
          </w:r>
        </w:p>
      </w:docPartBody>
    </w:docPart>
    <w:docPart>
      <w:docPartPr>
        <w:name w:val="F3427E0E04924807AEC1D468248FBDA3"/>
        <w:category>
          <w:name w:val="General"/>
          <w:gallery w:val="placeholder"/>
        </w:category>
        <w:types>
          <w:type w:val="bbPlcHdr"/>
        </w:types>
        <w:behaviors>
          <w:behavior w:val="content"/>
        </w:behaviors>
        <w:guid w:val="{AC26BD8D-33AB-4941-A95A-4348D0489AB0}"/>
      </w:docPartPr>
      <w:docPartBody>
        <w:p w:rsidR="00000000" w:rsidRDefault="00D30E32" w:rsidP="00D30E32">
          <w:pPr>
            <w:pStyle w:val="F3427E0E04924807AEC1D468248FBDA3"/>
          </w:pPr>
          <w:r w:rsidRPr="002C5D64">
            <w:rPr>
              <w:rStyle w:val="PlaceholderText"/>
              <w:i/>
              <w:iCs/>
            </w:rPr>
            <w:t>Click or tap to enter a date.</w:t>
          </w:r>
        </w:p>
      </w:docPartBody>
    </w:docPart>
    <w:docPart>
      <w:docPartPr>
        <w:name w:val="B8FB68CB2D3F40708C2371CCFBC26F6F"/>
        <w:category>
          <w:name w:val="General"/>
          <w:gallery w:val="placeholder"/>
        </w:category>
        <w:types>
          <w:type w:val="bbPlcHdr"/>
        </w:types>
        <w:behaviors>
          <w:behavior w:val="content"/>
        </w:behaviors>
        <w:guid w:val="{DA20E4AD-5ADD-4F2D-80FE-37A2DEF28FC3}"/>
      </w:docPartPr>
      <w:docPartBody>
        <w:p w:rsidR="00000000" w:rsidRDefault="00D30E32" w:rsidP="00D30E32">
          <w:pPr>
            <w:pStyle w:val="B8FB68CB2D3F40708C2371CCFBC26F6F"/>
          </w:pPr>
          <w:r w:rsidRPr="002C5D64">
            <w:rPr>
              <w:i/>
              <w:iCs/>
              <w:color w:val="808080" w:themeColor="background1" w:themeShade="80"/>
            </w:rPr>
            <w:t>[</w:t>
          </w:r>
          <w:r w:rsidRPr="002C5D64">
            <w:rPr>
              <w:rStyle w:val="PlaceholderText"/>
              <w:i/>
              <w:iCs/>
              <w:color w:val="808080" w:themeColor="background1" w:themeShade="80"/>
            </w:rPr>
            <w:t xml:space="preserve">Activity </w:t>
          </w:r>
          <w:r>
            <w:rPr>
              <w:rStyle w:val="PlaceholderText"/>
              <w:i/>
              <w:iCs/>
              <w:color w:val="808080" w:themeColor="background1" w:themeShade="80"/>
            </w:rPr>
            <w:t>4</w:t>
          </w:r>
          <w:r w:rsidRPr="002C5D64">
            <w:rPr>
              <w:rStyle w:val="PlaceholderText"/>
              <w:i/>
              <w:iCs/>
              <w:color w:val="808080" w:themeColor="background1" w:themeShade="80"/>
            </w:rPr>
            <w:t>]</w:t>
          </w:r>
        </w:p>
      </w:docPartBody>
    </w:docPart>
    <w:docPart>
      <w:docPartPr>
        <w:name w:val="FD07D23AD1F1463C8EAA1B9DE417D49B"/>
        <w:category>
          <w:name w:val="General"/>
          <w:gallery w:val="placeholder"/>
        </w:category>
        <w:types>
          <w:type w:val="bbPlcHdr"/>
        </w:types>
        <w:behaviors>
          <w:behavior w:val="content"/>
        </w:behaviors>
        <w:guid w:val="{AB58502A-9121-41FF-89E0-60668A57AB15}"/>
      </w:docPartPr>
      <w:docPartBody>
        <w:p w:rsidR="00000000" w:rsidRDefault="00D30E32" w:rsidP="00D30E32">
          <w:pPr>
            <w:pStyle w:val="FD07D23AD1F1463C8EAA1B9DE417D49B"/>
          </w:pPr>
          <w:r w:rsidRPr="002C5D64">
            <w:rPr>
              <w:rStyle w:val="PlaceholderText"/>
              <w:i/>
              <w:iCs/>
            </w:rPr>
            <w:t>Click or tap to enter a date.</w:t>
          </w:r>
        </w:p>
      </w:docPartBody>
    </w:docPart>
    <w:docPart>
      <w:docPartPr>
        <w:name w:val="40F9DB2CBFFF4C97B5A15E68FBA73F92"/>
        <w:category>
          <w:name w:val="General"/>
          <w:gallery w:val="placeholder"/>
        </w:category>
        <w:types>
          <w:type w:val="bbPlcHdr"/>
        </w:types>
        <w:behaviors>
          <w:behavior w:val="content"/>
        </w:behaviors>
        <w:guid w:val="{BB26CB63-20B6-4191-9B02-FAD1565D29CD}"/>
      </w:docPartPr>
      <w:docPartBody>
        <w:p w:rsidR="00000000" w:rsidRDefault="00D30E32" w:rsidP="00D30E32">
          <w:pPr>
            <w:pStyle w:val="40F9DB2CBFFF4C97B5A15E68FBA73F92"/>
          </w:pPr>
          <w:r w:rsidRPr="002C5D64">
            <w:rPr>
              <w:rStyle w:val="PlaceholderText"/>
              <w:i/>
              <w:iCs/>
            </w:rPr>
            <w:t>Click or tap to enter a date.</w:t>
          </w:r>
        </w:p>
      </w:docPartBody>
    </w:docPart>
    <w:docPart>
      <w:docPartPr>
        <w:name w:val="15D913042357466D81072B60BEC79FD7"/>
        <w:category>
          <w:name w:val="General"/>
          <w:gallery w:val="placeholder"/>
        </w:category>
        <w:types>
          <w:type w:val="bbPlcHdr"/>
        </w:types>
        <w:behaviors>
          <w:behavior w:val="content"/>
        </w:behaviors>
        <w:guid w:val="{4BA3D59A-7FCA-4425-8C1B-D2558AE377B5}"/>
      </w:docPartPr>
      <w:docPartBody>
        <w:p w:rsidR="00000000" w:rsidRDefault="00D30E32" w:rsidP="00D30E32">
          <w:pPr>
            <w:pStyle w:val="15D913042357466D81072B60BEC79FD7"/>
          </w:pPr>
          <w:r w:rsidRPr="006C17E3">
            <w:rPr>
              <w:i/>
              <w:iCs/>
              <w:color w:val="808080" w:themeColor="background1" w:themeShade="80"/>
            </w:rPr>
            <w:t>[</w:t>
          </w:r>
          <w:r w:rsidRPr="006C17E3">
            <w:rPr>
              <w:rStyle w:val="PlaceholderText"/>
              <w:i/>
              <w:iCs/>
              <w:color w:val="808080" w:themeColor="background1" w:themeShade="80"/>
            </w:rPr>
            <w:t>Choose between inserting the budget here or in annex]</w:t>
          </w:r>
        </w:p>
      </w:docPartBody>
    </w:docPart>
    <w:docPart>
      <w:docPartPr>
        <w:name w:val="E98FF0682DAD4B81B5C9F010E144318E"/>
        <w:category>
          <w:name w:val="General"/>
          <w:gallery w:val="placeholder"/>
        </w:category>
        <w:types>
          <w:type w:val="bbPlcHdr"/>
        </w:types>
        <w:behaviors>
          <w:behavior w:val="content"/>
        </w:behaviors>
        <w:guid w:val="{85CDF4A0-3E89-43B6-8A9A-2B1D560BB907}"/>
      </w:docPartPr>
      <w:docPartBody>
        <w:p w:rsidR="00000000" w:rsidRDefault="00D30E32" w:rsidP="00D30E32">
          <w:pPr>
            <w:pStyle w:val="E98FF0682DAD4B81B5C9F010E144318E"/>
          </w:pPr>
          <w:r w:rsidRPr="00296C53">
            <w:rPr>
              <w:rStyle w:val="PlaceholderText"/>
              <w:i/>
              <w:iCs/>
              <w:color w:val="808080" w:themeColor="background1" w:themeShade="80"/>
            </w:rPr>
            <w:t>[Insert maximum amount to be paid by SPC to the partner]</w:t>
          </w:r>
        </w:p>
      </w:docPartBody>
    </w:docPart>
    <w:docPart>
      <w:docPartPr>
        <w:name w:val="F6034FC75F9546299C86ECDCC9F222FE"/>
        <w:category>
          <w:name w:val="General"/>
          <w:gallery w:val="placeholder"/>
        </w:category>
        <w:types>
          <w:type w:val="bbPlcHdr"/>
        </w:types>
        <w:behaviors>
          <w:behavior w:val="content"/>
        </w:behaviors>
        <w:guid w:val="{912FA100-D99E-45D5-AD64-58E6D7250A07}"/>
      </w:docPartPr>
      <w:docPartBody>
        <w:p w:rsidR="00000000" w:rsidRDefault="00D30E32" w:rsidP="00D30E32">
          <w:pPr>
            <w:pStyle w:val="F6034FC75F9546299C86ECDCC9F222FE"/>
          </w:pPr>
          <w:r w:rsidRPr="00296C53">
            <w:rPr>
              <w:i/>
              <w:iCs/>
              <w:color w:val="808080" w:themeColor="background1" w:themeShade="80"/>
            </w:rPr>
            <w:t>[me</w:t>
          </w:r>
          <w:r w:rsidRPr="00296C53">
            <w:rPr>
              <w:rStyle w:val="PlaceholderText"/>
              <w:i/>
              <w:iCs/>
              <w:color w:val="808080" w:themeColor="background1" w:themeShade="80"/>
            </w:rPr>
            <w:t>ntion any policy the partner is expected to follow: SPC Travel Policy, Procurement Policy, any donor Guidelines, etc. Or mention: ‘the terms of this LOA’].</w:t>
          </w:r>
        </w:p>
      </w:docPartBody>
    </w:docPart>
    <w:docPart>
      <w:docPartPr>
        <w:name w:val="2155F75FC8DB413F9B3F0DF0B98013C8"/>
        <w:category>
          <w:name w:val="General"/>
          <w:gallery w:val="placeholder"/>
        </w:category>
        <w:types>
          <w:type w:val="bbPlcHdr"/>
        </w:types>
        <w:behaviors>
          <w:behavior w:val="content"/>
        </w:behaviors>
        <w:guid w:val="{BB1A0E93-1611-4F52-A782-29060F8A281E}"/>
      </w:docPartPr>
      <w:docPartBody>
        <w:p w:rsidR="00000000" w:rsidRDefault="00D30E32" w:rsidP="00D30E32">
          <w:pPr>
            <w:pStyle w:val="2155F75FC8DB413F9B3F0DF0B98013C8"/>
          </w:pPr>
          <w:r w:rsidRPr="00072A82">
            <w:rPr>
              <w:rFonts w:cstheme="minorHAnsi"/>
              <w:i/>
              <w:iCs/>
              <w:color w:val="808080" w:themeColor="background1" w:themeShade="80"/>
            </w:rPr>
            <w:t>[insert currency]</w:t>
          </w:r>
        </w:p>
      </w:docPartBody>
    </w:docPart>
    <w:docPart>
      <w:docPartPr>
        <w:name w:val="61B8AC0EBC7042EE929BF2E8F5ABD64C"/>
        <w:category>
          <w:name w:val="General"/>
          <w:gallery w:val="placeholder"/>
        </w:category>
        <w:types>
          <w:type w:val="bbPlcHdr"/>
        </w:types>
        <w:behaviors>
          <w:behavior w:val="content"/>
        </w:behaviors>
        <w:guid w:val="{32F9DFE2-421C-4FB8-BF11-B06C1E5780D7}"/>
      </w:docPartPr>
      <w:docPartBody>
        <w:p w:rsidR="00000000" w:rsidRDefault="00D30E32" w:rsidP="00D30E32">
          <w:pPr>
            <w:pStyle w:val="61B8AC0EBC7042EE929BF2E8F5ABD64C"/>
          </w:pPr>
          <w:r>
            <w:rPr>
              <w:rStyle w:val="PlaceholderText"/>
            </w:rPr>
            <w:t>Partner’s bank details</w:t>
          </w:r>
        </w:p>
      </w:docPartBody>
    </w:docPart>
    <w:docPart>
      <w:docPartPr>
        <w:name w:val="40617454B83B4410AD9BEF4B8AF2DFF5"/>
        <w:category>
          <w:name w:val="General"/>
          <w:gallery w:val="placeholder"/>
        </w:category>
        <w:types>
          <w:type w:val="bbPlcHdr"/>
        </w:types>
        <w:behaviors>
          <w:behavior w:val="content"/>
        </w:behaviors>
        <w:guid w:val="{41BE6EB2-07E5-48CB-BCDC-69EDC09B236D}"/>
      </w:docPartPr>
      <w:docPartBody>
        <w:p w:rsidR="00000000" w:rsidRDefault="00D30E32" w:rsidP="00D30E32">
          <w:pPr>
            <w:pStyle w:val="40617454B83B4410AD9BEF4B8AF2DFF5"/>
          </w:pPr>
          <w:r>
            <w:rPr>
              <w:rStyle w:val="PlaceholderText"/>
            </w:rPr>
            <w:t>Partner’s bank details</w:t>
          </w:r>
        </w:p>
      </w:docPartBody>
    </w:docPart>
    <w:docPart>
      <w:docPartPr>
        <w:name w:val="42E1AC499FC94EF0B1B85EE04604AF08"/>
        <w:category>
          <w:name w:val="General"/>
          <w:gallery w:val="placeholder"/>
        </w:category>
        <w:types>
          <w:type w:val="bbPlcHdr"/>
        </w:types>
        <w:behaviors>
          <w:behavior w:val="content"/>
        </w:behaviors>
        <w:guid w:val="{C57F06F2-8812-4EB6-870B-7DFE3FAD3B1E}"/>
      </w:docPartPr>
      <w:docPartBody>
        <w:p w:rsidR="00D30E32" w:rsidRDefault="00D30E32" w:rsidP="00FB62E3">
          <w:pPr>
            <w:pStyle w:val="ListParagraph"/>
            <w:numPr>
              <w:ilvl w:val="0"/>
              <w:numId w:val="0"/>
            </w:numPr>
            <w:spacing w:before="0" w:after="0"/>
          </w:pPr>
          <w:r>
            <w:t>Insert Reporting obligations. For example:</w:t>
          </w:r>
        </w:p>
        <w:p w:rsidR="00D30E32" w:rsidRDefault="00D30E32" w:rsidP="007A40EA">
          <w:pPr>
            <w:pStyle w:val="ListParagraph"/>
            <w:numPr>
              <w:ilvl w:val="0"/>
              <w:numId w:val="2"/>
            </w:numPr>
            <w:spacing w:before="0" w:after="0"/>
          </w:pPr>
          <w:r w:rsidRPr="00D970BA">
            <w:t xml:space="preserve">submission of invoice/payment request for each instalment </w:t>
          </w:r>
        </w:p>
        <w:p w:rsidR="00D30E32" w:rsidRDefault="00D30E32" w:rsidP="007A40EA">
          <w:pPr>
            <w:pStyle w:val="ListParagraph"/>
            <w:numPr>
              <w:ilvl w:val="0"/>
              <w:numId w:val="2"/>
            </w:numPr>
            <w:spacing w:before="0" w:after="0"/>
          </w:pPr>
          <w:r w:rsidRPr="00D970BA">
            <w:t>submission of a financial report after the disbursement of each instalment paid by SPC and before the disbursement of the next instalment</w:t>
          </w:r>
        </w:p>
        <w:p w:rsidR="00D30E32" w:rsidRDefault="00D30E32" w:rsidP="007A40EA">
          <w:pPr>
            <w:pStyle w:val="ListParagraph"/>
            <w:numPr>
              <w:ilvl w:val="0"/>
              <w:numId w:val="2"/>
            </w:numPr>
            <w:spacing w:before="0" w:after="0"/>
          </w:pPr>
          <w:r w:rsidRPr="00D970BA">
            <w:t>submission of a final financial report on the total implementation of SPC funding at the end of the project</w:t>
          </w:r>
        </w:p>
        <w:p w:rsidR="00D30E32" w:rsidRDefault="00D30E32" w:rsidP="007A40EA">
          <w:pPr>
            <w:pStyle w:val="ListParagraph"/>
            <w:numPr>
              <w:ilvl w:val="0"/>
              <w:numId w:val="2"/>
            </w:numPr>
            <w:spacing w:before="0" w:after="0"/>
          </w:pPr>
          <w:r>
            <w:t>submission</w:t>
          </w:r>
          <w:r w:rsidRPr="00D970BA">
            <w:t xml:space="preserve"> of invoices or evidence of payment for each expense incurred</w:t>
          </w:r>
        </w:p>
        <w:p w:rsidR="00D30E32" w:rsidRDefault="00D30E32" w:rsidP="007A40EA">
          <w:pPr>
            <w:pStyle w:val="ListParagraph"/>
            <w:numPr>
              <w:ilvl w:val="0"/>
              <w:numId w:val="2"/>
            </w:numPr>
            <w:spacing w:before="0" w:after="0"/>
          </w:pPr>
          <w:r w:rsidRPr="00D970BA">
            <w:t>submission of competitive bidding and selection documents (quotation, selection report, etc.) for any procurement, in accordance with the provisions of the SPC Procurement Policy</w:t>
          </w:r>
        </w:p>
        <w:p w:rsidR="00000000" w:rsidRDefault="00664676"/>
      </w:docPartBody>
    </w:docPart>
    <w:docPart>
      <w:docPartPr>
        <w:name w:val="BA45DA27AE34417D93ADD1AAD88B5BF3"/>
        <w:category>
          <w:name w:val="General"/>
          <w:gallery w:val="placeholder"/>
        </w:category>
        <w:types>
          <w:type w:val="bbPlcHdr"/>
        </w:types>
        <w:behaviors>
          <w:behavior w:val="content"/>
        </w:behaviors>
        <w:guid w:val="{A42D1E09-24FC-4954-AB07-2A9572C2BF87}"/>
      </w:docPartPr>
      <w:docPartBody>
        <w:p w:rsidR="00000000" w:rsidRDefault="00D30E32" w:rsidP="00D30E32">
          <w:pPr>
            <w:pStyle w:val="BA45DA27AE34417D93ADD1AAD88B5BF3"/>
          </w:pPr>
          <w:r w:rsidRPr="004C0100">
            <w:rPr>
              <w:rStyle w:val="PlaceholderText"/>
              <w:i/>
              <w:iCs/>
            </w:rPr>
            <w:t>[Name of the Partner</w:t>
          </w:r>
          <w:r>
            <w:rPr>
              <w:rStyle w:val="PlaceholderText"/>
              <w:i/>
              <w:iCs/>
            </w:rPr>
            <w:t>]</w:t>
          </w:r>
        </w:p>
      </w:docPartBody>
    </w:docPart>
    <w:docPart>
      <w:docPartPr>
        <w:name w:val="93819D1DAC0E4A09A9033E76EA44F74E"/>
        <w:category>
          <w:name w:val="General"/>
          <w:gallery w:val="placeholder"/>
        </w:category>
        <w:types>
          <w:type w:val="bbPlcHdr"/>
        </w:types>
        <w:behaviors>
          <w:behavior w:val="content"/>
        </w:behaviors>
        <w:guid w:val="{649794DE-D4A1-4598-A231-82668BE93637}"/>
      </w:docPartPr>
      <w:docPartBody>
        <w:p w:rsidR="00000000" w:rsidRDefault="00D30E32" w:rsidP="00D30E32">
          <w:pPr>
            <w:pStyle w:val="93819D1DAC0E4A09A9033E76EA44F74E"/>
          </w:pPr>
          <w:r w:rsidRPr="004C0100">
            <w:rPr>
              <w:rStyle w:val="PlaceholderText"/>
              <w:i/>
              <w:iCs/>
            </w:rPr>
            <w:t>[insert name]</w:t>
          </w:r>
        </w:p>
      </w:docPartBody>
    </w:docPart>
    <w:docPart>
      <w:docPartPr>
        <w:name w:val="186B0E44C44F4B548F0A89EC723854E2"/>
        <w:category>
          <w:name w:val="General"/>
          <w:gallery w:val="placeholder"/>
        </w:category>
        <w:types>
          <w:type w:val="bbPlcHdr"/>
        </w:types>
        <w:behaviors>
          <w:behavior w:val="content"/>
        </w:behaviors>
        <w:guid w:val="{E1D57487-A664-42A5-9303-DB86671502D7}"/>
      </w:docPartPr>
      <w:docPartBody>
        <w:p w:rsidR="00000000" w:rsidRDefault="00D30E32" w:rsidP="00D30E32">
          <w:pPr>
            <w:pStyle w:val="186B0E44C44F4B548F0A89EC723854E2"/>
          </w:pPr>
          <w:r w:rsidRPr="004C0100">
            <w:rPr>
              <w:rStyle w:val="PlaceholderText"/>
              <w:i/>
              <w:iCs/>
            </w:rPr>
            <w:t>[insert title</w:t>
          </w:r>
          <w:r>
            <w:rPr>
              <w:rStyle w:val="PlaceholderText"/>
              <w:i/>
              <w:iCs/>
            </w:rPr>
            <w:t>]</w:t>
          </w:r>
        </w:p>
      </w:docPartBody>
    </w:docPart>
    <w:docPart>
      <w:docPartPr>
        <w:name w:val="6759B8A3D65B4391B6514A4BC525AA84"/>
        <w:category>
          <w:name w:val="General"/>
          <w:gallery w:val="placeholder"/>
        </w:category>
        <w:types>
          <w:type w:val="bbPlcHdr"/>
        </w:types>
        <w:behaviors>
          <w:behavior w:val="content"/>
        </w:behaviors>
        <w:guid w:val="{DD09D159-2E27-488B-BFA1-10CFA33CDAFB}"/>
      </w:docPartPr>
      <w:docPartBody>
        <w:p w:rsidR="00000000" w:rsidRDefault="00D30E32" w:rsidP="00D30E32">
          <w:pPr>
            <w:pStyle w:val="6759B8A3D65B4391B6514A4BC525AA84"/>
          </w:pPr>
          <w:r w:rsidRPr="004C0100">
            <w:rPr>
              <w:rStyle w:val="PlaceholderText"/>
              <w:i/>
              <w:iCs/>
            </w:rPr>
            <w:t>[insert email</w:t>
          </w:r>
          <w:r>
            <w:rPr>
              <w:rStyle w:val="PlaceholderText"/>
              <w:i/>
              <w:iCs/>
            </w:rPr>
            <w:t>]</w:t>
          </w:r>
        </w:p>
      </w:docPartBody>
    </w:docPart>
    <w:docPart>
      <w:docPartPr>
        <w:name w:val="529DE60B4331452F8A6C20C2083275F5"/>
        <w:category>
          <w:name w:val="General"/>
          <w:gallery w:val="placeholder"/>
        </w:category>
        <w:types>
          <w:type w:val="bbPlcHdr"/>
        </w:types>
        <w:behaviors>
          <w:behavior w:val="content"/>
        </w:behaviors>
        <w:guid w:val="{665AFE18-CF9D-47D5-B332-2B0D501243CC}"/>
      </w:docPartPr>
      <w:docPartBody>
        <w:p w:rsidR="00000000" w:rsidRDefault="00D30E32" w:rsidP="00D30E32">
          <w:pPr>
            <w:pStyle w:val="529DE60B4331452F8A6C20C2083275F5"/>
          </w:pPr>
          <w:r w:rsidRPr="004C0100">
            <w:rPr>
              <w:rStyle w:val="PlaceholderText"/>
              <w:i/>
              <w:iCs/>
            </w:rPr>
            <w:t>[insert name</w:t>
          </w:r>
          <w:r>
            <w:rPr>
              <w:rStyle w:val="PlaceholderText"/>
              <w:i/>
              <w:iCs/>
            </w:rPr>
            <w:t>]</w:t>
          </w:r>
        </w:p>
      </w:docPartBody>
    </w:docPart>
    <w:docPart>
      <w:docPartPr>
        <w:name w:val="79E0ED4F68044DAAB7CA9FEEE4E38908"/>
        <w:category>
          <w:name w:val="General"/>
          <w:gallery w:val="placeholder"/>
        </w:category>
        <w:types>
          <w:type w:val="bbPlcHdr"/>
        </w:types>
        <w:behaviors>
          <w:behavior w:val="content"/>
        </w:behaviors>
        <w:guid w:val="{7E8D361B-7EF9-498D-8B6F-0B173698E23C}"/>
      </w:docPartPr>
      <w:docPartBody>
        <w:p w:rsidR="00000000" w:rsidRDefault="00D30E32" w:rsidP="00D30E32">
          <w:pPr>
            <w:pStyle w:val="79E0ED4F68044DAAB7CA9FEEE4E38908"/>
          </w:pPr>
          <w:r w:rsidRPr="004C0100">
            <w:rPr>
              <w:rStyle w:val="PlaceholderText"/>
              <w:i/>
              <w:iCs/>
            </w:rPr>
            <w:t>[insert title]</w:t>
          </w:r>
        </w:p>
      </w:docPartBody>
    </w:docPart>
    <w:docPart>
      <w:docPartPr>
        <w:name w:val="FE6769FCE3244652AE6D371B2FCBD0A9"/>
        <w:category>
          <w:name w:val="General"/>
          <w:gallery w:val="placeholder"/>
        </w:category>
        <w:types>
          <w:type w:val="bbPlcHdr"/>
        </w:types>
        <w:behaviors>
          <w:behavior w:val="content"/>
        </w:behaviors>
        <w:guid w:val="{A91DD5E0-4BD0-405D-AC4C-02749040C9A8}"/>
      </w:docPartPr>
      <w:docPartBody>
        <w:p w:rsidR="00000000" w:rsidRDefault="00D30E32" w:rsidP="00D30E32">
          <w:pPr>
            <w:pStyle w:val="FE6769FCE3244652AE6D371B2FCBD0A9"/>
          </w:pPr>
          <w:r w:rsidRPr="004C0100">
            <w:rPr>
              <w:rStyle w:val="PlaceholderText"/>
              <w:i/>
              <w:iCs/>
            </w:rPr>
            <w:t>[insert email</w:t>
          </w:r>
          <w:r>
            <w:rPr>
              <w:rStyle w:val="PlaceholderText"/>
              <w:i/>
              <w:iCs/>
            </w:rPr>
            <w:t>]</w:t>
          </w:r>
        </w:p>
      </w:docPartBody>
    </w:docPart>
    <w:docPart>
      <w:docPartPr>
        <w:name w:val="A9A91DAB05B8484C9A5F603BE061F661"/>
        <w:category>
          <w:name w:val="General"/>
          <w:gallery w:val="placeholder"/>
        </w:category>
        <w:types>
          <w:type w:val="bbPlcHdr"/>
        </w:types>
        <w:behaviors>
          <w:behavior w:val="content"/>
        </w:behaviors>
        <w:guid w:val="{30F8977B-011F-4666-968C-3E65CE365A8E}"/>
      </w:docPartPr>
      <w:docPartBody>
        <w:p w:rsidR="00000000" w:rsidRDefault="00D30E32" w:rsidP="00D30E32">
          <w:pPr>
            <w:pStyle w:val="A9A91DAB05B8484C9A5F603BE061F661"/>
          </w:pPr>
          <w:r w:rsidRPr="004C0100">
            <w:rPr>
              <w:i/>
              <w:iCs/>
              <w:color w:val="808080" w:themeColor="background1" w:themeShade="80"/>
            </w:rPr>
            <w:t>[</w:t>
          </w:r>
          <w:r w:rsidRPr="004C0100">
            <w:rPr>
              <w:rStyle w:val="PlaceholderText"/>
              <w:i/>
              <w:iCs/>
              <w:color w:val="808080" w:themeColor="background1" w:themeShade="80"/>
            </w:rPr>
            <w:t>Click or tap to enter a date]</w:t>
          </w:r>
        </w:p>
      </w:docPartBody>
    </w:docPart>
    <w:docPart>
      <w:docPartPr>
        <w:name w:val="BC15AC25889C4A36ADEBEB6A08A6B3A8"/>
        <w:category>
          <w:name w:val="General"/>
          <w:gallery w:val="placeholder"/>
        </w:category>
        <w:types>
          <w:type w:val="bbPlcHdr"/>
        </w:types>
        <w:behaviors>
          <w:behavior w:val="content"/>
        </w:behaviors>
        <w:guid w:val="{6199FF1D-E66B-4CAE-A450-E067A2C24A48}"/>
      </w:docPartPr>
      <w:docPartBody>
        <w:p w:rsidR="00000000" w:rsidRDefault="00D30E32" w:rsidP="00D30E32">
          <w:pPr>
            <w:pStyle w:val="BC15AC25889C4A36ADEBEB6A08A6B3A8"/>
          </w:pPr>
          <w:r w:rsidRPr="00B77193">
            <w:rPr>
              <w:rStyle w:val="PlaceholderText"/>
              <w:b/>
              <w:bCs/>
              <w:i/>
              <w:iCs/>
            </w:rPr>
            <w:t>[</w:t>
          </w:r>
          <w:r w:rsidRPr="00B77193">
            <w:rPr>
              <w:b/>
              <w:bCs/>
              <w:i/>
              <w:iCs/>
              <w:color w:val="808080" w:themeColor="background1" w:themeShade="80"/>
            </w:rPr>
            <w:t>Name of the Partner]</w:t>
          </w:r>
        </w:p>
      </w:docPartBody>
    </w:docPart>
    <w:docPart>
      <w:docPartPr>
        <w:name w:val="70AD8863A50E490ABFAE786725813E08"/>
        <w:category>
          <w:name w:val="General"/>
          <w:gallery w:val="placeholder"/>
        </w:category>
        <w:types>
          <w:type w:val="bbPlcHdr"/>
        </w:types>
        <w:behaviors>
          <w:behavior w:val="content"/>
        </w:behaviors>
        <w:guid w:val="{D9381854-4165-44B1-ABF7-95D27CE7203F}"/>
      </w:docPartPr>
      <w:docPartBody>
        <w:p w:rsidR="00000000" w:rsidRDefault="00D30E32" w:rsidP="00D30E32">
          <w:pPr>
            <w:pStyle w:val="70AD8863A50E490ABFAE786725813E08"/>
          </w:pPr>
          <w:r w:rsidRPr="001A1B34">
            <w:rPr>
              <w:rStyle w:val="PlaceholderText"/>
            </w:rPr>
            <w:t>Click or tap here to enter text.</w:t>
          </w:r>
        </w:p>
      </w:docPartBody>
    </w:docPart>
    <w:docPart>
      <w:docPartPr>
        <w:name w:val="2AB22D47448D40D2A0184D90BAE5201E"/>
        <w:category>
          <w:name w:val="General"/>
          <w:gallery w:val="placeholder"/>
        </w:category>
        <w:types>
          <w:type w:val="bbPlcHdr"/>
        </w:types>
        <w:behaviors>
          <w:behavior w:val="content"/>
        </w:behaviors>
        <w:guid w:val="{C854CB1A-0928-4923-BC06-35FFF7A82711}"/>
      </w:docPartPr>
      <w:docPartBody>
        <w:p w:rsidR="00000000" w:rsidRDefault="00D30E32" w:rsidP="00D30E32">
          <w:pPr>
            <w:pStyle w:val="2AB22D47448D40D2A0184D90BAE5201E"/>
          </w:pPr>
          <w:r w:rsidRPr="004C0100">
            <w:rPr>
              <w:rStyle w:val="PlaceholderText"/>
              <w:i/>
              <w:iCs/>
            </w:rPr>
            <w:t>[insert name]</w:t>
          </w:r>
        </w:p>
      </w:docPartBody>
    </w:docPart>
    <w:docPart>
      <w:docPartPr>
        <w:name w:val="DD2CC96BC4A34E5AA05A8B338AF0CFD4"/>
        <w:category>
          <w:name w:val="General"/>
          <w:gallery w:val="placeholder"/>
        </w:category>
        <w:types>
          <w:type w:val="bbPlcHdr"/>
        </w:types>
        <w:behaviors>
          <w:behavior w:val="content"/>
        </w:behaviors>
        <w:guid w:val="{0F8D5F0D-7C3B-4A36-96A6-FFBA7FE4E0F3}"/>
      </w:docPartPr>
      <w:docPartBody>
        <w:p w:rsidR="00000000" w:rsidRDefault="00D30E32" w:rsidP="00D30E32">
          <w:pPr>
            <w:pStyle w:val="DD2CC96BC4A34E5AA05A8B338AF0CFD4"/>
          </w:pPr>
          <w:r w:rsidRPr="004C0100">
            <w:rPr>
              <w:rStyle w:val="PlaceholderText"/>
              <w:i/>
              <w:iCs/>
            </w:rPr>
            <w:t>[insert title</w:t>
          </w:r>
          <w:r>
            <w:rPr>
              <w:rStyle w:val="PlaceholderText"/>
              <w:i/>
              <w:iCs/>
            </w:rPr>
            <w:t>]</w:t>
          </w:r>
        </w:p>
      </w:docPartBody>
    </w:docPart>
    <w:docPart>
      <w:docPartPr>
        <w:name w:val="1F2F36DE8C75496683B6727E5549ADB9"/>
        <w:category>
          <w:name w:val="General"/>
          <w:gallery w:val="placeholder"/>
        </w:category>
        <w:types>
          <w:type w:val="bbPlcHdr"/>
        </w:types>
        <w:behaviors>
          <w:behavior w:val="content"/>
        </w:behaviors>
        <w:guid w:val="{90CEF65B-EA62-45AC-981D-A94DDB098904}"/>
      </w:docPartPr>
      <w:docPartBody>
        <w:p w:rsidR="00000000" w:rsidRDefault="00D30E32" w:rsidP="00D30E32">
          <w:pPr>
            <w:pStyle w:val="1F2F36DE8C75496683B6727E5549ADB9"/>
          </w:pPr>
          <w:r w:rsidRPr="001A1B34">
            <w:rPr>
              <w:rStyle w:val="PlaceholderText"/>
            </w:rPr>
            <w:t>Click or tap here to enter text.</w:t>
          </w:r>
        </w:p>
      </w:docPartBody>
    </w:docPart>
    <w:docPart>
      <w:docPartPr>
        <w:name w:val="AFE94DD3987E4C618091112BB6D7F253"/>
        <w:category>
          <w:name w:val="General"/>
          <w:gallery w:val="placeholder"/>
        </w:category>
        <w:types>
          <w:type w:val="bbPlcHdr"/>
        </w:types>
        <w:behaviors>
          <w:behavior w:val="content"/>
        </w:behaviors>
        <w:guid w:val="{8F49569C-F824-4434-8AFB-7F4AEDAB3201}"/>
      </w:docPartPr>
      <w:docPartBody>
        <w:p w:rsidR="00000000" w:rsidRDefault="00D30E32" w:rsidP="00D30E32">
          <w:pPr>
            <w:pStyle w:val="AFE94DD3987E4C618091112BB6D7F253"/>
          </w:pPr>
          <w:r w:rsidRPr="004C0100">
            <w:rPr>
              <w:rStyle w:val="PlaceholderText"/>
              <w:i/>
              <w:iCs/>
            </w:rPr>
            <w:t>[insert name]</w:t>
          </w:r>
        </w:p>
      </w:docPartBody>
    </w:docPart>
    <w:docPart>
      <w:docPartPr>
        <w:name w:val="F5B297F42C124D59966806EC5BDB51BD"/>
        <w:category>
          <w:name w:val="General"/>
          <w:gallery w:val="placeholder"/>
        </w:category>
        <w:types>
          <w:type w:val="bbPlcHdr"/>
        </w:types>
        <w:behaviors>
          <w:behavior w:val="content"/>
        </w:behaviors>
        <w:guid w:val="{F1D16CA5-06B3-4996-9C63-B8B627FC7869}"/>
      </w:docPartPr>
      <w:docPartBody>
        <w:p w:rsidR="00000000" w:rsidRDefault="00D30E32" w:rsidP="00D30E32">
          <w:pPr>
            <w:pStyle w:val="F5B297F42C124D59966806EC5BDB51BD"/>
          </w:pPr>
          <w:r w:rsidRPr="004C0100">
            <w:rPr>
              <w:rStyle w:val="PlaceholderText"/>
              <w:i/>
              <w:iCs/>
            </w:rPr>
            <w:t>[insert title</w:t>
          </w:r>
          <w:r>
            <w:rPr>
              <w:rStyle w:val="PlaceholderText"/>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91BB8"/>
    <w:multiLevelType w:val="hybridMultilevel"/>
    <w:tmpl w:val="3CACDEC4"/>
    <w:lvl w:ilvl="0" w:tplc="30464B54">
      <w:start w:val="1"/>
      <w:numFmt w:val="bullet"/>
      <w:lvlText w:val="-"/>
      <w:lvlJc w:val="left"/>
      <w:pPr>
        <w:ind w:left="720" w:hanging="360"/>
      </w:pPr>
      <w:rPr>
        <w:rFonts w:ascii="Calibri" w:eastAsia="Microsoft JhengHe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DB5663"/>
    <w:multiLevelType w:val="hybridMultilevel"/>
    <w:tmpl w:val="CD06E65A"/>
    <w:lvl w:ilvl="0" w:tplc="A314CC24">
      <w:start w:val="1"/>
      <w:numFmt w:val="lowerLetter"/>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32"/>
    <w:rsid w:val="00664676"/>
    <w:rsid w:val="00D3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30E32"/>
    <w:rPr>
      <w:color w:val="808080"/>
    </w:rPr>
  </w:style>
  <w:style w:type="paragraph" w:customStyle="1" w:styleId="14048CBC79D44CE7A60E7D6740434C22">
    <w:name w:val="14048CBC79D44CE7A60E7D6740434C22"/>
    <w:rsid w:val="00D30E32"/>
  </w:style>
  <w:style w:type="paragraph" w:customStyle="1" w:styleId="7950C91107194916A5497790BB6B5CB4">
    <w:name w:val="7950C91107194916A5497790BB6B5CB4"/>
    <w:rsid w:val="00D30E32"/>
  </w:style>
  <w:style w:type="paragraph" w:customStyle="1" w:styleId="30C91BF963C6480E868EB7A1E504EB7B">
    <w:name w:val="30C91BF963C6480E868EB7A1E504EB7B"/>
    <w:rsid w:val="00D30E32"/>
  </w:style>
  <w:style w:type="paragraph" w:customStyle="1" w:styleId="F3427E0E04924807AEC1D468248FBDA3">
    <w:name w:val="F3427E0E04924807AEC1D468248FBDA3"/>
    <w:rsid w:val="00D30E32"/>
  </w:style>
  <w:style w:type="paragraph" w:customStyle="1" w:styleId="B8FB68CB2D3F40708C2371CCFBC26F6F">
    <w:name w:val="B8FB68CB2D3F40708C2371CCFBC26F6F"/>
    <w:rsid w:val="00D30E32"/>
  </w:style>
  <w:style w:type="paragraph" w:customStyle="1" w:styleId="FD07D23AD1F1463C8EAA1B9DE417D49B">
    <w:name w:val="FD07D23AD1F1463C8EAA1B9DE417D49B"/>
    <w:rsid w:val="00D30E32"/>
  </w:style>
  <w:style w:type="paragraph" w:customStyle="1" w:styleId="40F9DB2CBFFF4C97B5A15E68FBA73F92">
    <w:name w:val="40F9DB2CBFFF4C97B5A15E68FBA73F92"/>
    <w:rsid w:val="00D30E32"/>
  </w:style>
  <w:style w:type="paragraph" w:customStyle="1" w:styleId="15D913042357466D81072B60BEC79FD7">
    <w:name w:val="15D913042357466D81072B60BEC79FD7"/>
    <w:rsid w:val="00D30E32"/>
  </w:style>
  <w:style w:type="paragraph" w:customStyle="1" w:styleId="A92D0CFDE5BC441897BE4EB91C09D7CF">
    <w:name w:val="A92D0CFDE5BC441897BE4EB91C09D7CF"/>
    <w:rsid w:val="00D30E32"/>
  </w:style>
  <w:style w:type="paragraph" w:customStyle="1" w:styleId="1CF4F03FBA874951B5C818080103724B">
    <w:name w:val="1CF4F03FBA874951B5C818080103724B"/>
    <w:rsid w:val="00D30E32"/>
  </w:style>
  <w:style w:type="paragraph" w:customStyle="1" w:styleId="BEEB6D617CB24EA8BB8D3DC8AFF151C1">
    <w:name w:val="BEEB6D617CB24EA8BB8D3DC8AFF151C1"/>
    <w:rsid w:val="00D30E32"/>
  </w:style>
  <w:style w:type="paragraph" w:customStyle="1" w:styleId="7BDB954FC6E841D6A82956DCB37BB1DA">
    <w:name w:val="7BDB954FC6E841D6A82956DCB37BB1DA"/>
    <w:rsid w:val="00D30E32"/>
  </w:style>
  <w:style w:type="paragraph" w:customStyle="1" w:styleId="5116648A33E94CAC8EAF4C72B1EFEBBC">
    <w:name w:val="5116648A33E94CAC8EAF4C72B1EFEBBC"/>
    <w:rsid w:val="00D30E32"/>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D30E32"/>
    <w:pPr>
      <w:numPr>
        <w:numId w:val="1"/>
      </w:numPr>
      <w:spacing w:before="120" w:after="120" w:line="240" w:lineRule="auto"/>
      <w:contextualSpacing/>
    </w:pPr>
    <w:rPr>
      <w:rFonts w:eastAsia="Microsoft JhengHei" w:cstheme="minorHAnsi"/>
      <w:lang w:val="en-AU"/>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D30E32"/>
    <w:rPr>
      <w:rFonts w:eastAsia="Microsoft JhengHei" w:cstheme="minorHAnsi"/>
      <w:lang w:val="en-AU"/>
    </w:rPr>
  </w:style>
  <w:style w:type="paragraph" w:customStyle="1" w:styleId="493BDBCF570244B5A0678C72219E8046">
    <w:name w:val="493BDBCF570244B5A0678C72219E8046"/>
    <w:rsid w:val="00D30E32"/>
  </w:style>
  <w:style w:type="paragraph" w:customStyle="1" w:styleId="919CA45C97D7489280547711B3F4B47F">
    <w:name w:val="919CA45C97D7489280547711B3F4B47F"/>
    <w:rsid w:val="00D30E32"/>
  </w:style>
  <w:style w:type="paragraph" w:customStyle="1" w:styleId="317FE989C1284E7F9507AF37B9608FB0">
    <w:name w:val="317FE989C1284E7F9507AF37B9608FB0"/>
    <w:rsid w:val="00D30E32"/>
  </w:style>
  <w:style w:type="paragraph" w:customStyle="1" w:styleId="8F500D3278484287BDB672CF9501F652">
    <w:name w:val="8F500D3278484287BDB672CF9501F652"/>
    <w:rsid w:val="00D30E32"/>
  </w:style>
  <w:style w:type="paragraph" w:customStyle="1" w:styleId="0D5AA1C899C642F5B6E8B422B66500CE">
    <w:name w:val="0D5AA1C899C642F5B6E8B422B66500CE"/>
    <w:rsid w:val="00D30E32"/>
  </w:style>
  <w:style w:type="paragraph" w:customStyle="1" w:styleId="6E45CFB5600A401CA33CDF636EE33AF7">
    <w:name w:val="6E45CFB5600A401CA33CDF636EE33AF7"/>
    <w:rsid w:val="00D30E32"/>
  </w:style>
  <w:style w:type="paragraph" w:customStyle="1" w:styleId="CCE61A5454BE43BC83BCE2CEB8BB03D7">
    <w:name w:val="CCE61A5454BE43BC83BCE2CEB8BB03D7"/>
    <w:rsid w:val="00D30E32"/>
  </w:style>
  <w:style w:type="paragraph" w:customStyle="1" w:styleId="F10AB90ADF624C8CBC17A43221A4020D">
    <w:name w:val="F10AB90ADF624C8CBC17A43221A4020D"/>
    <w:rsid w:val="00D30E32"/>
  </w:style>
  <w:style w:type="paragraph" w:customStyle="1" w:styleId="E98FF0682DAD4B81B5C9F010E144318E">
    <w:name w:val="E98FF0682DAD4B81B5C9F010E144318E"/>
    <w:rsid w:val="00D30E32"/>
  </w:style>
  <w:style w:type="paragraph" w:customStyle="1" w:styleId="F6034FC75F9546299C86ECDCC9F222FE">
    <w:name w:val="F6034FC75F9546299C86ECDCC9F222FE"/>
    <w:rsid w:val="00D30E32"/>
  </w:style>
  <w:style w:type="paragraph" w:customStyle="1" w:styleId="2155F75FC8DB413F9B3F0DF0B98013C8">
    <w:name w:val="2155F75FC8DB413F9B3F0DF0B98013C8"/>
    <w:rsid w:val="00D30E32"/>
  </w:style>
  <w:style w:type="paragraph" w:customStyle="1" w:styleId="61B8AC0EBC7042EE929BF2E8F5ABD64C">
    <w:name w:val="61B8AC0EBC7042EE929BF2E8F5ABD64C"/>
    <w:rsid w:val="00D30E32"/>
  </w:style>
  <w:style w:type="paragraph" w:customStyle="1" w:styleId="40617454B83B4410AD9BEF4B8AF2DFF5">
    <w:name w:val="40617454B83B4410AD9BEF4B8AF2DFF5"/>
    <w:rsid w:val="00D30E32"/>
  </w:style>
  <w:style w:type="paragraph" w:customStyle="1" w:styleId="BA45DA27AE34417D93ADD1AAD88B5BF3">
    <w:name w:val="BA45DA27AE34417D93ADD1AAD88B5BF3"/>
    <w:rsid w:val="00D30E32"/>
  </w:style>
  <w:style w:type="paragraph" w:customStyle="1" w:styleId="93819D1DAC0E4A09A9033E76EA44F74E">
    <w:name w:val="93819D1DAC0E4A09A9033E76EA44F74E"/>
    <w:rsid w:val="00D30E32"/>
  </w:style>
  <w:style w:type="paragraph" w:customStyle="1" w:styleId="186B0E44C44F4B548F0A89EC723854E2">
    <w:name w:val="186B0E44C44F4B548F0A89EC723854E2"/>
    <w:rsid w:val="00D30E32"/>
  </w:style>
  <w:style w:type="paragraph" w:customStyle="1" w:styleId="6759B8A3D65B4391B6514A4BC525AA84">
    <w:name w:val="6759B8A3D65B4391B6514A4BC525AA84"/>
    <w:rsid w:val="00D30E32"/>
  </w:style>
  <w:style w:type="paragraph" w:customStyle="1" w:styleId="529DE60B4331452F8A6C20C2083275F5">
    <w:name w:val="529DE60B4331452F8A6C20C2083275F5"/>
    <w:rsid w:val="00D30E32"/>
  </w:style>
  <w:style w:type="paragraph" w:customStyle="1" w:styleId="79E0ED4F68044DAAB7CA9FEEE4E38908">
    <w:name w:val="79E0ED4F68044DAAB7CA9FEEE4E38908"/>
    <w:rsid w:val="00D30E32"/>
  </w:style>
  <w:style w:type="paragraph" w:customStyle="1" w:styleId="FE6769FCE3244652AE6D371B2FCBD0A9">
    <w:name w:val="FE6769FCE3244652AE6D371B2FCBD0A9"/>
    <w:rsid w:val="00D30E32"/>
  </w:style>
  <w:style w:type="paragraph" w:customStyle="1" w:styleId="A9A91DAB05B8484C9A5F603BE061F661">
    <w:name w:val="A9A91DAB05B8484C9A5F603BE061F661"/>
    <w:rsid w:val="00D30E32"/>
  </w:style>
  <w:style w:type="paragraph" w:customStyle="1" w:styleId="BC15AC25889C4A36ADEBEB6A08A6B3A8">
    <w:name w:val="BC15AC25889C4A36ADEBEB6A08A6B3A8"/>
    <w:rsid w:val="00D30E32"/>
  </w:style>
  <w:style w:type="paragraph" w:customStyle="1" w:styleId="70AD8863A50E490ABFAE786725813E08">
    <w:name w:val="70AD8863A50E490ABFAE786725813E08"/>
    <w:rsid w:val="00D30E32"/>
  </w:style>
  <w:style w:type="paragraph" w:customStyle="1" w:styleId="2AB22D47448D40D2A0184D90BAE5201E">
    <w:name w:val="2AB22D47448D40D2A0184D90BAE5201E"/>
    <w:rsid w:val="00D30E32"/>
  </w:style>
  <w:style w:type="paragraph" w:customStyle="1" w:styleId="DD2CC96BC4A34E5AA05A8B338AF0CFD4">
    <w:name w:val="DD2CC96BC4A34E5AA05A8B338AF0CFD4"/>
    <w:rsid w:val="00D30E32"/>
  </w:style>
  <w:style w:type="paragraph" w:customStyle="1" w:styleId="1F2F36DE8C75496683B6727E5549ADB9">
    <w:name w:val="1F2F36DE8C75496683B6727E5549ADB9"/>
    <w:rsid w:val="00D30E32"/>
  </w:style>
  <w:style w:type="paragraph" w:customStyle="1" w:styleId="AFE94DD3987E4C618091112BB6D7F253">
    <w:name w:val="AFE94DD3987E4C618091112BB6D7F253"/>
    <w:rsid w:val="00D30E32"/>
  </w:style>
  <w:style w:type="paragraph" w:customStyle="1" w:styleId="F5B297F42C124D59966806EC5BDB51BD">
    <w:name w:val="F5B297F42C124D59966806EC5BDB51BD"/>
    <w:rsid w:val="00D30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3299-E092-4A3B-880F-A844A306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MOU Template</Template>
  <TotalTime>26</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International Programs</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janif_z</dc:creator>
  <cp:keywords/>
  <cp:lastModifiedBy>Aneet Kumar</cp:lastModifiedBy>
  <cp:revision>4</cp:revision>
  <cp:lastPrinted>2013-11-05T20:40:00Z</cp:lastPrinted>
  <dcterms:created xsi:type="dcterms:W3CDTF">2023-09-08T20:01:00Z</dcterms:created>
  <dcterms:modified xsi:type="dcterms:W3CDTF">2023-09-08T20:30:00Z</dcterms:modified>
</cp:coreProperties>
</file>